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0F7" w:rsidRDefault="00A660F7" w:rsidP="00723F94">
      <w:pPr>
        <w:rPr>
          <w:rFonts w:ascii="方正兰亭超细黑简体" w:eastAsia="方正兰亭超细黑简体"/>
          <w:sz w:val="120"/>
          <w:szCs w:val="120"/>
        </w:rPr>
      </w:pPr>
      <w:r w:rsidRPr="00B1159E">
        <w:rPr>
          <w:rFonts w:ascii="宋体" w:cs="宋体"/>
          <w:noProof/>
          <w:kern w:val="0"/>
          <w:sz w:val="24"/>
        </w:rPr>
        <w:pict>
          <v:shape id="图片 1" o:spid="_x0000_i1026" type="#_x0000_t75" style="width:106.5pt;height:50.25pt;visibility:visible">
            <v:imagedata r:id="rId7" o:title=""/>
          </v:shape>
        </w:pict>
      </w:r>
    </w:p>
    <w:p w:rsidR="00A660F7" w:rsidRDefault="00A660F7" w:rsidP="00E178A6">
      <w:pPr>
        <w:rPr>
          <w:rFonts w:ascii="方正兰亭超细黑简体" w:eastAsia="方正兰亭超细黑简体"/>
          <w:sz w:val="120"/>
          <w:szCs w:val="120"/>
        </w:rPr>
      </w:pPr>
    </w:p>
    <w:p w:rsidR="00A660F7" w:rsidRDefault="00A660F7" w:rsidP="00723F94">
      <w:pPr>
        <w:jc w:val="center"/>
        <w:rPr>
          <w:rFonts w:ascii="方正兰亭超细黑简体" w:eastAsia="方正兰亭超细黑简体" w:hAnsi="Eras Demi ITC"/>
          <w:sz w:val="120"/>
          <w:szCs w:val="120"/>
        </w:rPr>
      </w:pPr>
      <w:r>
        <w:rPr>
          <w:rFonts w:ascii="方正兰亭超细黑简体" w:eastAsia="方正兰亭超细黑简体" w:hAnsi="Eras Demi ITC"/>
          <w:sz w:val="120"/>
          <w:szCs w:val="120"/>
        </w:rPr>
        <w:t xml:space="preserve"> </w:t>
      </w:r>
      <w:r w:rsidRPr="00E178A6">
        <w:rPr>
          <w:rFonts w:ascii="方正兰亭超细黑简体" w:eastAsia="方正兰亭超细黑简体" w:hAnsi="Eras Demi ITC"/>
          <w:sz w:val="120"/>
          <w:szCs w:val="120"/>
        </w:rPr>
        <w:t>F-11</w:t>
      </w:r>
    </w:p>
    <w:p w:rsidR="00A660F7" w:rsidRPr="002D106D" w:rsidRDefault="00A660F7" w:rsidP="00557216">
      <w:pPr>
        <w:ind w:left="420"/>
        <w:jc w:val="center"/>
        <w:rPr>
          <w:rFonts w:ascii="Calibri" w:hAnsi="Calibri"/>
          <w:b/>
          <w:i/>
          <w:sz w:val="64"/>
          <w:szCs w:val="64"/>
        </w:rPr>
      </w:pPr>
      <w:r w:rsidRPr="002D106D">
        <w:rPr>
          <w:rFonts w:ascii="Calibri" w:hAnsi="Calibri"/>
          <w:b/>
          <w:i/>
          <w:sz w:val="64"/>
          <w:szCs w:val="64"/>
        </w:rPr>
        <w:t>Three mode wireless mouse</w:t>
      </w:r>
    </w:p>
    <w:p w:rsidR="00A660F7" w:rsidRPr="00557216" w:rsidRDefault="00A660F7" w:rsidP="00557216">
      <w:pPr>
        <w:ind w:left="420"/>
        <w:jc w:val="center"/>
        <w:rPr>
          <w:rFonts w:ascii="Calibri" w:hAnsi="Calibri"/>
          <w:b/>
          <w:i/>
          <w:sz w:val="44"/>
          <w:szCs w:val="44"/>
        </w:rPr>
      </w:pPr>
      <w:r w:rsidRPr="00B1159E">
        <w:rPr>
          <w:rFonts w:ascii="宋体" w:cs="宋体"/>
          <w:kern w:val="0"/>
          <w:sz w:val="24"/>
        </w:rPr>
        <w:pict>
          <v:shape id="_x0000_i1027" type="#_x0000_t75" alt="" style="width:84pt;height:48.75pt">
            <v:imagedata r:id="rId8" r:href="rId9"/>
          </v:shape>
        </w:pict>
      </w:r>
    </w:p>
    <w:p w:rsidR="00A660F7" w:rsidRPr="00723F94" w:rsidRDefault="00A660F7" w:rsidP="00481821">
      <w:pPr>
        <w:jc w:val="center"/>
        <w:rPr>
          <w:b/>
          <w:sz w:val="44"/>
          <w:szCs w:val="44"/>
        </w:rPr>
      </w:pPr>
    </w:p>
    <w:p w:rsidR="00A660F7" w:rsidRPr="003949F0" w:rsidRDefault="00A660F7" w:rsidP="00723F94">
      <w:pPr>
        <w:jc w:val="center"/>
        <w:rPr>
          <w:sz w:val="24"/>
        </w:rPr>
      </w:pPr>
      <w:r>
        <w:rPr>
          <w:sz w:val="24"/>
        </w:rPr>
        <w:t xml:space="preserve">    </w:t>
      </w:r>
      <w:r w:rsidRPr="003949F0">
        <w:rPr>
          <w:rFonts w:hint="eastAsia"/>
          <w:sz w:val="24"/>
        </w:rPr>
        <w:t>【</w:t>
      </w:r>
      <w:r w:rsidRPr="003949F0">
        <w:rPr>
          <w:sz w:val="24"/>
        </w:rPr>
        <w:t xml:space="preserve"> Instructions </w:t>
      </w:r>
      <w:r w:rsidRPr="003949F0">
        <w:rPr>
          <w:rFonts w:hint="eastAsia"/>
          <w:sz w:val="24"/>
        </w:rPr>
        <w:t>】</w:t>
      </w:r>
    </w:p>
    <w:p w:rsidR="00A660F7" w:rsidRDefault="00A660F7" w:rsidP="002D2FD3">
      <w:pPr>
        <w:rPr>
          <w:b/>
        </w:rPr>
      </w:pPr>
    </w:p>
    <w:p w:rsidR="00A660F7" w:rsidRDefault="00A660F7" w:rsidP="002D2FD3">
      <w:pPr>
        <w:rPr>
          <w:b/>
        </w:rPr>
      </w:pPr>
    </w:p>
    <w:p w:rsidR="00A660F7" w:rsidRDefault="00A660F7" w:rsidP="00557216">
      <w:pPr>
        <w:tabs>
          <w:tab w:val="left" w:pos="1291"/>
        </w:tabs>
        <w:rPr>
          <w:b/>
        </w:rPr>
      </w:pPr>
      <w:r>
        <w:rPr>
          <w:b/>
        </w:rPr>
        <w:tab/>
      </w: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2D2FD3">
      <w:pPr>
        <w:rPr>
          <w:b/>
        </w:rPr>
      </w:pPr>
    </w:p>
    <w:p w:rsidR="00A660F7" w:rsidRDefault="00A660F7" w:rsidP="003949F0">
      <w:r w:rsidRPr="00072544">
        <w:t>Manufacturer</w:t>
      </w:r>
      <w:r w:rsidRPr="00072544">
        <w:rPr>
          <w:rFonts w:hint="eastAsia"/>
        </w:rPr>
        <w:t>：</w:t>
      </w:r>
      <w:r w:rsidRPr="00072544">
        <w:t>Shenzhen Master Electronic Technology Co., Ltd.</w:t>
      </w:r>
    </w:p>
    <w:p w:rsidR="00A660F7" w:rsidRDefault="00A660F7" w:rsidP="003949F0">
      <w:r w:rsidRPr="00072544">
        <w:t>Http</w:t>
      </w:r>
      <w:r w:rsidRPr="00072544">
        <w:rPr>
          <w:rFonts w:hint="eastAsia"/>
        </w:rPr>
        <w:t>：</w:t>
      </w:r>
      <w:r w:rsidRPr="00072544">
        <w:t>//www.zelotes.cn</w:t>
      </w:r>
    </w:p>
    <w:p w:rsidR="00A660F7" w:rsidRDefault="00A660F7" w:rsidP="003949F0">
      <w:r w:rsidRPr="00072544">
        <w:t>E-mail</w:t>
      </w:r>
      <w:r w:rsidRPr="00072544">
        <w:rPr>
          <w:rFonts w:hint="eastAsia"/>
        </w:rPr>
        <w:t>：</w:t>
      </w:r>
      <w:hyperlink r:id="rId10" w:history="1">
        <w:r w:rsidRPr="00CE1F2D">
          <w:rPr>
            <w:rStyle w:val="Hyperlink"/>
          </w:rPr>
          <w:t>it@zelotes.cn</w:t>
        </w:r>
      </w:hyperlink>
    </w:p>
    <w:p w:rsidR="00A660F7" w:rsidRPr="00723F94" w:rsidRDefault="00A660F7" w:rsidP="002D2FD3">
      <w:pPr>
        <w:rPr>
          <w:b/>
        </w:rPr>
      </w:pPr>
    </w:p>
    <w:p w:rsidR="00A660F7" w:rsidRPr="00C319E1" w:rsidRDefault="00A660F7" w:rsidP="002D2FD3">
      <w:pPr>
        <w:rPr>
          <w:b/>
          <w:sz w:val="28"/>
          <w:szCs w:val="28"/>
          <w:shd w:val="pct15" w:color="auto" w:fill="FFFFFF"/>
        </w:rPr>
      </w:pPr>
      <w:r w:rsidRPr="003949F0">
        <w:rPr>
          <w:b/>
          <w:sz w:val="28"/>
          <w:szCs w:val="28"/>
          <w:shd w:val="pct15" w:color="auto" w:fill="FFFFFF"/>
        </w:rPr>
        <w:t xml:space="preserve">Package Contents (attachment) </w:t>
      </w:r>
      <w:r w:rsidRPr="00C319E1">
        <w:rPr>
          <w:b/>
          <w:sz w:val="28"/>
          <w:szCs w:val="28"/>
          <w:shd w:val="pct15" w:color="auto" w:fill="FFFFFF"/>
        </w:rPr>
        <w:t xml:space="preserve">                      </w:t>
      </w:r>
    </w:p>
    <w:p w:rsidR="00A660F7" w:rsidRDefault="00A660F7" w:rsidP="003949F0">
      <w:r w:rsidRPr="006C3769">
        <w:t>Mouse x1   Receiver x1    Instructions x1</w:t>
      </w:r>
    </w:p>
    <w:p w:rsidR="00A660F7" w:rsidRDefault="00A660F7" w:rsidP="002D2FD3"/>
    <w:p w:rsidR="00A660F7" w:rsidRDefault="00A660F7" w:rsidP="002D2FD3"/>
    <w:p w:rsidR="00A660F7" w:rsidRPr="00A51C88" w:rsidRDefault="00A660F7" w:rsidP="002D2FD3"/>
    <w:p w:rsidR="00A660F7" w:rsidRPr="00C319E1" w:rsidRDefault="00A660F7" w:rsidP="002D2FD3">
      <w:pPr>
        <w:rPr>
          <w:b/>
          <w:sz w:val="28"/>
          <w:szCs w:val="28"/>
          <w:shd w:val="pct15" w:color="auto" w:fill="FFFFFF"/>
        </w:rPr>
      </w:pPr>
      <w:r w:rsidRPr="00711BB8">
        <w:rPr>
          <w:b/>
          <w:sz w:val="28"/>
          <w:szCs w:val="28"/>
          <w:shd w:val="pct15" w:color="auto" w:fill="FFFFFF"/>
        </w:rPr>
        <w:t>Compatibility</w:t>
      </w:r>
      <w:r w:rsidRPr="00C319E1">
        <w:rPr>
          <w:b/>
          <w:sz w:val="28"/>
          <w:szCs w:val="28"/>
          <w:shd w:val="pct15" w:color="auto" w:fill="FFFFFF"/>
        </w:rPr>
        <w:t xml:space="preserve">                            </w:t>
      </w:r>
    </w:p>
    <w:p w:rsidR="00A660F7" w:rsidRPr="00711BB8" w:rsidRDefault="00A660F7" w:rsidP="00711BB8">
      <w:pPr>
        <w:rPr>
          <w:b/>
        </w:rPr>
      </w:pPr>
      <w:r w:rsidRPr="00711BB8">
        <w:rPr>
          <w:b/>
        </w:rPr>
        <w:t>With Receiver</w:t>
      </w:r>
    </w:p>
    <w:p w:rsidR="00A660F7" w:rsidRPr="00711BB8" w:rsidRDefault="00A660F7" w:rsidP="00711BB8">
      <w:r w:rsidRPr="00711BB8">
        <w:t xml:space="preserve">Windows </w:t>
      </w:r>
      <w:r w:rsidRPr="00711BB8">
        <w:rPr>
          <w:vertAlign w:val="superscript"/>
        </w:rPr>
        <w:t xml:space="preserve">® </w:t>
      </w:r>
      <w:r w:rsidRPr="00711BB8">
        <w:t xml:space="preserve">10 or later / Windows </w:t>
      </w:r>
      <w:r w:rsidRPr="00711BB8">
        <w:rPr>
          <w:vertAlign w:val="superscript"/>
        </w:rPr>
        <w:t>®</w:t>
      </w:r>
      <w:r w:rsidRPr="00711BB8">
        <w:t xml:space="preserve"> 8,Windows </w:t>
      </w:r>
      <w:r w:rsidRPr="00711BB8">
        <w:rPr>
          <w:vertAlign w:val="superscript"/>
        </w:rPr>
        <w:t>®</w:t>
      </w:r>
      <w:r w:rsidRPr="00711BB8">
        <w:t xml:space="preserve"> 7</w:t>
      </w:r>
    </w:p>
    <w:p w:rsidR="00A660F7" w:rsidRPr="00711BB8" w:rsidRDefault="00A660F7" w:rsidP="00711BB8">
      <w:r w:rsidRPr="00711BB8">
        <w:t>macOS 10.10 or later</w:t>
      </w:r>
    </w:p>
    <w:p w:rsidR="00A660F7" w:rsidRPr="00711BB8" w:rsidRDefault="00A660F7" w:rsidP="00711BB8">
      <w:r w:rsidRPr="00711BB8">
        <w:t xml:space="preserve">Chrome OS </w:t>
      </w:r>
      <w:r w:rsidRPr="00711BB8">
        <w:rPr>
          <w:vertAlign w:val="superscript"/>
        </w:rPr>
        <w:t>TM</w:t>
      </w:r>
    </w:p>
    <w:p w:rsidR="00A660F7" w:rsidRPr="00711BB8" w:rsidRDefault="00A660F7" w:rsidP="00711BB8">
      <w:r w:rsidRPr="00711BB8">
        <w:t>linux Kernel 2.6</w:t>
      </w:r>
    </w:p>
    <w:p w:rsidR="00A660F7" w:rsidRPr="00711BB8" w:rsidRDefault="00A660F7" w:rsidP="00711BB8"/>
    <w:p w:rsidR="00A660F7" w:rsidRPr="00711BB8" w:rsidRDefault="00A660F7" w:rsidP="00711BB8">
      <w:pPr>
        <w:rPr>
          <w:b/>
        </w:rPr>
      </w:pPr>
      <w:r w:rsidRPr="00711BB8">
        <w:rPr>
          <w:b/>
        </w:rPr>
        <w:t xml:space="preserve">Bluetooth </w:t>
      </w:r>
      <w:r w:rsidRPr="00711BB8">
        <w:rPr>
          <w:b/>
          <w:vertAlign w:val="superscript"/>
        </w:rPr>
        <w:t>®</w:t>
      </w:r>
      <w:r w:rsidRPr="00711BB8">
        <w:rPr>
          <w:b/>
        </w:rPr>
        <w:t xml:space="preserve"> low energy technology</w:t>
      </w:r>
    </w:p>
    <w:p w:rsidR="00A660F7" w:rsidRPr="00711BB8" w:rsidRDefault="00A660F7" w:rsidP="00711BB8">
      <w:r w:rsidRPr="00711BB8">
        <w:t xml:space="preserve">Windows </w:t>
      </w:r>
      <w:r w:rsidRPr="00711BB8">
        <w:rPr>
          <w:vertAlign w:val="superscript"/>
        </w:rPr>
        <w:t>®</w:t>
      </w:r>
      <w:r w:rsidRPr="00711BB8">
        <w:t xml:space="preserve"> 10 or later / Windows </w:t>
      </w:r>
      <w:r w:rsidRPr="00711BB8">
        <w:rPr>
          <w:vertAlign w:val="superscript"/>
        </w:rPr>
        <w:t>®</w:t>
      </w:r>
      <w:r w:rsidRPr="00711BB8">
        <w:t xml:space="preserve"> 8</w:t>
      </w:r>
    </w:p>
    <w:p w:rsidR="00A660F7" w:rsidRPr="00711BB8" w:rsidRDefault="00A660F7" w:rsidP="00711BB8">
      <w:r w:rsidRPr="00711BB8">
        <w:t>macOS 10.10 or later</w:t>
      </w:r>
    </w:p>
    <w:p w:rsidR="00A660F7" w:rsidRPr="00711BB8" w:rsidRDefault="00A660F7" w:rsidP="00711BB8">
      <w:r w:rsidRPr="00711BB8">
        <w:t xml:space="preserve">Chrome OS </w:t>
      </w:r>
      <w:r w:rsidRPr="00711BB8">
        <w:rPr>
          <w:vertAlign w:val="superscript"/>
        </w:rPr>
        <w:t>TM</w:t>
      </w:r>
      <w:r w:rsidRPr="00711BB8">
        <w:t xml:space="preserve">,Android </w:t>
      </w:r>
      <w:r w:rsidRPr="00711BB8">
        <w:rPr>
          <w:vertAlign w:val="superscript"/>
        </w:rPr>
        <w:t>TM</w:t>
      </w:r>
      <w:r w:rsidRPr="00711BB8">
        <w:t xml:space="preserve"> 5.0 or later</w:t>
      </w:r>
    </w:p>
    <w:p w:rsidR="00A660F7" w:rsidRPr="00A51C88" w:rsidRDefault="00A660F7" w:rsidP="002D2FD3"/>
    <w:p w:rsidR="00A660F7" w:rsidRPr="00A51C88" w:rsidRDefault="00A660F7" w:rsidP="002D2FD3"/>
    <w:p w:rsidR="00A660F7" w:rsidRDefault="00A660F7" w:rsidP="002D2FD3">
      <w:pPr>
        <w:rPr>
          <w:b/>
          <w:sz w:val="28"/>
          <w:szCs w:val="28"/>
          <w:shd w:val="pct15" w:color="auto" w:fill="FFFFFF"/>
        </w:rPr>
      </w:pPr>
      <w:r w:rsidRPr="000B16DF">
        <w:rPr>
          <w:b/>
          <w:sz w:val="28"/>
          <w:szCs w:val="28"/>
          <w:shd w:val="pct15" w:color="auto" w:fill="FFFFFF"/>
        </w:rPr>
        <w:t>Product Structure Diagram</w:t>
      </w:r>
      <w:r>
        <w:rPr>
          <w:b/>
          <w:sz w:val="28"/>
          <w:szCs w:val="28"/>
          <w:shd w:val="pct15" w:color="auto" w:fill="FFFFFF"/>
        </w:rPr>
        <w:t xml:space="preserve">                          </w:t>
      </w:r>
    </w:p>
    <w:p w:rsidR="00A660F7" w:rsidRPr="00C319E1" w:rsidRDefault="00A660F7" w:rsidP="002D2FD3">
      <w:pPr>
        <w:rPr>
          <w:b/>
          <w:sz w:val="28"/>
          <w:szCs w:val="28"/>
          <w:shd w:val="pct15" w:color="auto" w:fill="FFFFFF"/>
        </w:rPr>
      </w:pPr>
    </w:p>
    <w:p w:rsidR="00A660F7" w:rsidRPr="00A51C88" w:rsidRDefault="00A660F7" w:rsidP="00563E86">
      <w:pPr>
        <w:jc w:val="center"/>
      </w:pPr>
      <w:r>
        <w:pict>
          <v:shape id="_x0000_i1028" type="#_x0000_t75" style="width:393.75pt;height:261pt">
            <v:imagedata r:id="rId11" o:title=""/>
          </v:shape>
        </w:pict>
      </w:r>
    </w:p>
    <w:p w:rsidR="00A660F7" w:rsidRDefault="00A660F7" w:rsidP="00EF577F">
      <w:pPr>
        <w:ind w:right="420"/>
      </w:pPr>
    </w:p>
    <w:p w:rsidR="00A660F7" w:rsidRDefault="00A660F7" w:rsidP="00304EF4">
      <w:pPr>
        <w:jc w:val="right"/>
      </w:pPr>
    </w:p>
    <w:p w:rsidR="00A660F7" w:rsidRDefault="00A660F7" w:rsidP="00304EF4">
      <w:pPr>
        <w:jc w:val="right"/>
      </w:pPr>
    </w:p>
    <w:p w:rsidR="00A660F7" w:rsidRPr="00F365A6" w:rsidRDefault="00A660F7" w:rsidP="00F365A6">
      <w:pPr>
        <w:jc w:val="right"/>
        <w:rPr>
          <w:bCs/>
          <w:szCs w:val="21"/>
        </w:rPr>
      </w:pPr>
      <w:r w:rsidRPr="00F365A6">
        <w:rPr>
          <w:bCs/>
          <w:szCs w:val="21"/>
        </w:rPr>
        <w:t>(English)</w:t>
      </w:r>
    </w:p>
    <w:p w:rsidR="00A660F7" w:rsidRPr="00C56A9D" w:rsidRDefault="00A660F7" w:rsidP="00F7301D">
      <w:pPr>
        <w:rPr>
          <w:b/>
          <w:bCs/>
          <w:sz w:val="28"/>
          <w:szCs w:val="28"/>
          <w:shd w:val="pct15" w:color="auto" w:fill="FFFFFF"/>
        </w:rPr>
      </w:pPr>
      <w:r w:rsidRPr="009E46BC">
        <w:rPr>
          <w:b/>
          <w:bCs/>
          <w:sz w:val="28"/>
          <w:szCs w:val="28"/>
          <w:shd w:val="pct15" w:color="auto" w:fill="FFFFFF"/>
        </w:rPr>
        <w:t xml:space="preserve">Component Function Description  </w:t>
      </w:r>
      <w:r>
        <w:rPr>
          <w:b/>
          <w:bCs/>
          <w:sz w:val="28"/>
          <w:szCs w:val="28"/>
          <w:shd w:val="pct15" w:color="auto" w:fill="FFFFFF"/>
        </w:rPr>
        <w:t xml:space="preserve">              </w:t>
      </w:r>
    </w:p>
    <w:p w:rsidR="00A660F7" w:rsidRDefault="00A660F7" w:rsidP="003F6C14">
      <w:pPr>
        <w:ind w:firstLineChars="150" w:firstLine="31680"/>
      </w:pPr>
      <w:r>
        <w:rPr>
          <w:rFonts w:hint="eastAsia"/>
        </w:rPr>
        <w:t>①</w:t>
      </w:r>
      <w:r>
        <w:t xml:space="preserve"> Left Click        </w:t>
      </w:r>
      <w:r>
        <w:rPr>
          <w:rFonts w:hint="eastAsia"/>
        </w:rPr>
        <w:t>②</w:t>
      </w:r>
      <w:r>
        <w:t xml:space="preserve"> Right Click    </w:t>
      </w:r>
      <w:r>
        <w:rPr>
          <w:rFonts w:hint="eastAsia"/>
        </w:rPr>
        <w:t>③</w:t>
      </w:r>
      <w:r>
        <w:t xml:space="preserve">Scroll Click / Scroll Wheel    </w:t>
      </w:r>
      <w:r>
        <w:rPr>
          <w:rFonts w:hint="eastAsia"/>
        </w:rPr>
        <w:t>④</w:t>
      </w:r>
      <w:r>
        <w:t xml:space="preserve"> DPI Switch </w:t>
      </w:r>
    </w:p>
    <w:p w:rsidR="00A660F7" w:rsidRDefault="00A660F7" w:rsidP="003F6C14">
      <w:pPr>
        <w:ind w:firstLineChars="150" w:firstLine="31680"/>
      </w:pPr>
      <w:r>
        <w:rPr>
          <w:rFonts w:hint="eastAsia"/>
        </w:rPr>
        <w:t>⑤</w:t>
      </w:r>
      <w:r>
        <w:t xml:space="preserve"> Mode Switch     </w:t>
      </w:r>
      <w:r>
        <w:rPr>
          <w:rFonts w:hint="eastAsia"/>
        </w:rPr>
        <w:t>⑥</w:t>
      </w:r>
      <w:r>
        <w:t xml:space="preserve"> Power Switch      </w:t>
      </w:r>
      <w:r>
        <w:rPr>
          <w:rFonts w:hint="eastAsia"/>
        </w:rPr>
        <w:t>⑦</w:t>
      </w:r>
      <w:r>
        <w:t xml:space="preserve"> Receiver, Battery Tray  </w:t>
      </w:r>
    </w:p>
    <w:p w:rsidR="00A660F7" w:rsidRDefault="00A660F7" w:rsidP="003F6C14">
      <w:pPr>
        <w:ind w:firstLineChars="150" w:firstLine="31680"/>
      </w:pPr>
      <w:r>
        <w:rPr>
          <w:rFonts w:hint="eastAsia"/>
        </w:rPr>
        <w:t>⑧</w:t>
      </w:r>
      <w:r>
        <w:t xml:space="preserve"> 2.4GHz Indicator  </w:t>
      </w:r>
      <w:r>
        <w:rPr>
          <w:rFonts w:hint="eastAsia"/>
        </w:rPr>
        <w:t>⑨</w:t>
      </w:r>
      <w:r>
        <w:t xml:space="preserve"> Bluetooth 1 Indicator  </w:t>
      </w:r>
      <w:r>
        <w:rPr>
          <w:rFonts w:hint="eastAsia"/>
        </w:rPr>
        <w:t>⑩</w:t>
      </w:r>
      <w:r>
        <w:t xml:space="preserve"> Bluetooth 2 Indicator              </w:t>
      </w:r>
    </w:p>
    <w:p w:rsidR="00A660F7" w:rsidRDefault="00A660F7" w:rsidP="00304EF4">
      <w:r>
        <w:t xml:space="preserve">                    </w:t>
      </w:r>
    </w:p>
    <w:p w:rsidR="00A660F7" w:rsidRPr="00342C22" w:rsidRDefault="00A660F7" w:rsidP="00304EF4">
      <w:r>
        <w:t xml:space="preserve">   </w:t>
      </w:r>
    </w:p>
    <w:p w:rsidR="00A660F7" w:rsidRDefault="00A660F7" w:rsidP="00304EF4"/>
    <w:p w:rsidR="00A660F7" w:rsidRPr="00342C22" w:rsidRDefault="00A660F7" w:rsidP="00304EF4">
      <w:pPr>
        <w:rPr>
          <w:b/>
          <w:bCs/>
          <w:sz w:val="28"/>
          <w:szCs w:val="28"/>
          <w:shd w:val="pct15" w:color="auto" w:fill="FFFFFF"/>
        </w:rPr>
      </w:pPr>
      <w:r w:rsidRPr="009E46BC">
        <w:rPr>
          <w:b/>
          <w:bCs/>
          <w:sz w:val="28"/>
          <w:szCs w:val="28"/>
          <w:shd w:val="pct15" w:color="auto" w:fill="FFFFFF"/>
        </w:rPr>
        <w:t>Specifications</w:t>
      </w:r>
      <w:r>
        <w:rPr>
          <w:b/>
          <w:bCs/>
          <w:sz w:val="28"/>
          <w:szCs w:val="28"/>
          <w:shd w:val="pct15" w:color="auto" w:fill="FFFFFF"/>
        </w:rPr>
        <w:t xml:space="preserve">                    </w:t>
      </w:r>
    </w:p>
    <w:p w:rsidR="00A660F7" w:rsidRDefault="00A660F7" w:rsidP="009E46BC">
      <w:r>
        <w:t>Number of Buttons: 5</w:t>
      </w:r>
    </w:p>
    <w:p w:rsidR="00A660F7" w:rsidRDefault="00A660F7" w:rsidP="009E46BC">
      <w:r>
        <w:t>Tracking System: Optical</w:t>
      </w:r>
    </w:p>
    <w:p w:rsidR="00A660F7" w:rsidRDefault="00A660F7" w:rsidP="009E46BC">
      <w:r>
        <w:t>Frequency: 2405 MHz–2476 MHz</w:t>
      </w:r>
    </w:p>
    <w:p w:rsidR="00A660F7" w:rsidRDefault="00A660F7" w:rsidP="009E46BC">
      <w:r>
        <w:t>Effective Distance: &gt;10m</w:t>
      </w:r>
    </w:p>
    <w:p w:rsidR="00A660F7" w:rsidRDefault="00A660F7" w:rsidP="0044380D">
      <w:r>
        <w:t>Operating Voltage/Current: 1.2 V</w:t>
      </w:r>
      <w:r>
        <w:pict>
          <v:shape id="_x0000_i1029" type="#_x0000_t75" style="width:12pt;height:8.25pt">
            <v:imagedata r:id="rId12" o:title=""/>
          </v:shape>
        </w:pict>
      </w:r>
      <w:r>
        <w:t xml:space="preserve">3 mA  </w:t>
      </w:r>
    </w:p>
    <w:p w:rsidR="00A660F7" w:rsidRDefault="00A660F7" w:rsidP="009E46BC">
      <w:r>
        <w:t>Button Durability: 3 million times</w:t>
      </w:r>
    </w:p>
    <w:p w:rsidR="00A660F7" w:rsidRDefault="00A660F7" w:rsidP="009E46BC">
      <w:r>
        <w:t>Wheel Durability: 1.2 million times</w:t>
      </w:r>
    </w:p>
    <w:p w:rsidR="00A660F7" w:rsidRDefault="00A660F7" w:rsidP="009E46BC">
      <w:r>
        <w:t>Product Dimensions: 105 x 58 x 23 mm</w:t>
      </w:r>
    </w:p>
    <w:p w:rsidR="00A660F7" w:rsidRDefault="00A660F7" w:rsidP="009E46BC">
      <w:r>
        <w:t>Product Weight: 55 ± 5 g</w:t>
      </w:r>
    </w:p>
    <w:p w:rsidR="00A660F7" w:rsidRDefault="00A660F7" w:rsidP="009E46BC">
      <w:r>
        <w:t>DPI: 1000 - 1600 - 2400 DPI</w:t>
      </w:r>
    </w:p>
    <w:p w:rsidR="00A660F7" w:rsidRDefault="00A660F7" w:rsidP="009E46BC">
      <w:r>
        <w:t>2.4 GHz Report Rate: 250 Hz</w:t>
      </w:r>
    </w:p>
    <w:p w:rsidR="00A660F7" w:rsidRDefault="00A660F7" w:rsidP="009E46BC">
      <w:r>
        <w:t>Bluetooth Report Rate: 90 Hz</w:t>
      </w:r>
    </w:p>
    <w:p w:rsidR="00A660F7" w:rsidRDefault="00A660F7" w:rsidP="00304EF4"/>
    <w:p w:rsidR="00A660F7" w:rsidRDefault="00A660F7" w:rsidP="00E93A4B">
      <w:pPr>
        <w:jc w:val="center"/>
        <w:rPr>
          <w:b/>
          <w:bCs/>
          <w:sz w:val="28"/>
          <w:szCs w:val="28"/>
        </w:rPr>
      </w:pPr>
      <w:r>
        <w:rPr>
          <w:rFonts w:hint="eastAsia"/>
          <w:b/>
          <w:bCs/>
          <w:sz w:val="28"/>
          <w:szCs w:val="28"/>
        </w:rPr>
        <w:t>【</w:t>
      </w:r>
      <w:r w:rsidRPr="00E93A4B">
        <w:rPr>
          <w:b/>
          <w:bCs/>
          <w:sz w:val="28"/>
          <w:szCs w:val="28"/>
        </w:rPr>
        <w:t>Bluetooth Mode</w:t>
      </w:r>
      <w:r>
        <w:rPr>
          <w:rFonts w:hint="eastAsia"/>
          <w:b/>
          <w:bCs/>
          <w:sz w:val="28"/>
          <w:szCs w:val="28"/>
        </w:rPr>
        <w:t>】</w:t>
      </w:r>
    </w:p>
    <w:p w:rsidR="00A660F7" w:rsidRPr="007E76CD" w:rsidRDefault="00A660F7" w:rsidP="007C67E5">
      <w:pPr>
        <w:jc w:val="center"/>
        <w:rPr>
          <w:b/>
          <w:bCs/>
          <w:sz w:val="28"/>
          <w:szCs w:val="28"/>
        </w:rPr>
      </w:pPr>
    </w:p>
    <w:p w:rsidR="00A660F7" w:rsidRPr="00E93A4B" w:rsidRDefault="00A660F7" w:rsidP="00E93A4B">
      <w:pPr>
        <w:rPr>
          <w:b/>
          <w:bCs/>
          <w:sz w:val="24"/>
        </w:rPr>
      </w:pPr>
      <w:r w:rsidRPr="00E93A4B">
        <w:rPr>
          <w:b/>
          <w:bCs/>
          <w:sz w:val="24"/>
        </w:rPr>
        <w:t>A. Pair Your First Device</w:t>
      </w:r>
    </w:p>
    <w:p w:rsidR="00A660F7" w:rsidRPr="00E93A4B" w:rsidRDefault="00A660F7" w:rsidP="00E93A4B">
      <w:pPr>
        <w:rPr>
          <w:sz w:val="24"/>
        </w:rPr>
      </w:pPr>
    </w:p>
    <w:p w:rsidR="00A660F7" w:rsidRPr="00E93A4B" w:rsidRDefault="00A660F7" w:rsidP="00E93A4B">
      <w:pPr>
        <w:rPr>
          <w:sz w:val="24"/>
        </w:rPr>
      </w:pPr>
      <w:r w:rsidRPr="00B1159E">
        <w:rPr>
          <w:b/>
          <w:bCs/>
          <w:sz w:val="24"/>
        </w:rPr>
        <w:pict>
          <v:shape id="_x0000_i1030" type="#_x0000_t75" style="width:413.25pt;height:121.5pt">
            <v:imagedata r:id="rId13" o:title=""/>
          </v:shape>
        </w:pict>
      </w:r>
    </w:p>
    <w:p w:rsidR="00A660F7" w:rsidRPr="00E93A4B" w:rsidRDefault="00A660F7" w:rsidP="00E93A4B">
      <w:pPr>
        <w:rPr>
          <w:sz w:val="24"/>
        </w:rPr>
      </w:pPr>
    </w:p>
    <w:p w:rsidR="00A660F7" w:rsidRPr="00E93A4B" w:rsidRDefault="00A660F7" w:rsidP="00E93A4B">
      <w:pPr>
        <w:rPr>
          <w:sz w:val="24"/>
        </w:rPr>
      </w:pPr>
      <w:r w:rsidRPr="00E93A4B">
        <w:rPr>
          <w:sz w:val="24"/>
        </w:rPr>
        <w:t>1. Turn on the power switch.</w:t>
      </w:r>
    </w:p>
    <w:p w:rsidR="00A660F7" w:rsidRPr="00E93A4B" w:rsidRDefault="00A660F7" w:rsidP="00E93A4B">
      <w:pPr>
        <w:rPr>
          <w:sz w:val="24"/>
        </w:rPr>
      </w:pPr>
      <w:r w:rsidRPr="00E93A4B">
        <w:rPr>
          <w:sz w:val="24"/>
        </w:rPr>
        <w:t>2. Press and hold the Bluetooth button for 3 seconds or more. The blue light flashes rapidly, and the mouse will enter Discoverable mode for 2 minutes.</w:t>
      </w:r>
    </w:p>
    <w:p w:rsidR="00A660F7" w:rsidRPr="00E93A4B" w:rsidRDefault="00A660F7" w:rsidP="00E93A4B">
      <w:pPr>
        <w:rPr>
          <w:sz w:val="24"/>
        </w:rPr>
      </w:pPr>
      <w:r w:rsidRPr="00E93A4B">
        <w:rPr>
          <w:sz w:val="24"/>
        </w:rPr>
        <w:t>3. Compete Bluetooth pairing on your device:</w:t>
      </w:r>
    </w:p>
    <w:p w:rsidR="00A660F7" w:rsidRPr="00E93A4B" w:rsidRDefault="00A660F7" w:rsidP="00E93A4B">
      <w:pPr>
        <w:rPr>
          <w:sz w:val="24"/>
        </w:rPr>
      </w:pPr>
      <w:r w:rsidRPr="00E93A4B">
        <w:rPr>
          <w:sz w:val="24"/>
        </w:rPr>
        <w:t>Windows  7 and 8:</w:t>
      </w:r>
    </w:p>
    <w:p w:rsidR="00A660F7" w:rsidRPr="00E93A4B" w:rsidRDefault="00A660F7" w:rsidP="00E93A4B">
      <w:pPr>
        <w:rPr>
          <w:sz w:val="24"/>
        </w:rPr>
      </w:pPr>
      <w:r w:rsidRPr="00E93A4B">
        <w:rPr>
          <w:sz w:val="24"/>
        </w:rPr>
        <w:t>(1) Click Start, then select Control Panel &gt; Add Devices.</w:t>
      </w:r>
    </w:p>
    <w:p w:rsidR="00A660F7" w:rsidRPr="00E93A4B" w:rsidRDefault="00A660F7" w:rsidP="00E93A4B">
      <w:pPr>
        <w:rPr>
          <w:sz w:val="24"/>
        </w:rPr>
      </w:pPr>
      <w:r w:rsidRPr="00E93A4B">
        <w:rPr>
          <w:sz w:val="24"/>
        </w:rPr>
        <w:t>(2) Select BT 3.0 Mouse or BT 5.0 Mouse in the list, then click Next.</w:t>
      </w:r>
    </w:p>
    <w:p w:rsidR="00A660F7" w:rsidRPr="00E93A4B" w:rsidRDefault="00A660F7" w:rsidP="00E93A4B">
      <w:pPr>
        <w:rPr>
          <w:sz w:val="24"/>
        </w:rPr>
      </w:pPr>
      <w:r w:rsidRPr="00E93A4B">
        <w:rPr>
          <w:sz w:val="24"/>
        </w:rPr>
        <w:t>Windows  10:</w:t>
      </w:r>
    </w:p>
    <w:p w:rsidR="00A660F7" w:rsidRPr="00E93A4B" w:rsidRDefault="00A660F7" w:rsidP="00E93A4B">
      <w:pPr>
        <w:rPr>
          <w:sz w:val="24"/>
        </w:rPr>
      </w:pPr>
      <w:r w:rsidRPr="00E93A4B">
        <w:rPr>
          <w:sz w:val="24"/>
        </w:rPr>
        <w:t>(1) Click Start, then select Settings &gt; Device &gt; Bluetooth.</w:t>
      </w:r>
    </w:p>
    <w:p w:rsidR="00A660F7" w:rsidRPr="00E93A4B" w:rsidRDefault="00A660F7" w:rsidP="00E93A4B">
      <w:pPr>
        <w:rPr>
          <w:sz w:val="24"/>
        </w:rPr>
      </w:pPr>
      <w:r w:rsidRPr="00E93A4B">
        <w:rPr>
          <w:sz w:val="24"/>
        </w:rPr>
        <w:t>(2) Select BT 3.0 Mouse or BT 5.0 Mouse in the list, then click Pair.</w:t>
      </w:r>
    </w:p>
    <w:p w:rsidR="00A660F7" w:rsidRPr="00E93A4B" w:rsidRDefault="00A660F7" w:rsidP="00E93A4B">
      <w:pPr>
        <w:rPr>
          <w:sz w:val="24"/>
        </w:rPr>
      </w:pPr>
    </w:p>
    <w:p w:rsidR="00A660F7" w:rsidRPr="00E93A4B" w:rsidRDefault="00A660F7" w:rsidP="00E93A4B">
      <w:pPr>
        <w:rPr>
          <w:b/>
          <w:bCs/>
          <w:sz w:val="24"/>
        </w:rPr>
      </w:pPr>
      <w:r w:rsidRPr="00E93A4B">
        <w:rPr>
          <w:b/>
          <w:bCs/>
          <w:sz w:val="24"/>
        </w:rPr>
        <w:t>B. Pair Your Second Device.</w:t>
      </w:r>
    </w:p>
    <w:p w:rsidR="00A660F7" w:rsidRPr="00E93A4B" w:rsidRDefault="00A660F7" w:rsidP="00E93A4B">
      <w:pPr>
        <w:rPr>
          <w:sz w:val="24"/>
        </w:rPr>
      </w:pPr>
    </w:p>
    <w:p w:rsidR="00A660F7" w:rsidRPr="00E93A4B" w:rsidRDefault="00A660F7" w:rsidP="00E93A4B">
      <w:pPr>
        <w:rPr>
          <w:sz w:val="24"/>
        </w:rPr>
      </w:pPr>
      <w:r w:rsidRPr="00B1159E">
        <w:rPr>
          <w:b/>
          <w:bCs/>
          <w:sz w:val="24"/>
        </w:rPr>
        <w:pict>
          <v:shape id="_x0000_i1031" type="#_x0000_t75" style="width:413.25pt;height:121.5pt">
            <v:imagedata r:id="rId14" o:title=""/>
          </v:shape>
        </w:pict>
      </w:r>
    </w:p>
    <w:p w:rsidR="00A660F7" w:rsidRPr="00E93A4B" w:rsidRDefault="00A660F7" w:rsidP="00E93A4B">
      <w:pPr>
        <w:rPr>
          <w:sz w:val="24"/>
        </w:rPr>
      </w:pPr>
      <w:r w:rsidRPr="00E93A4B">
        <w:rPr>
          <w:sz w:val="24"/>
        </w:rPr>
        <w:t>1. Short press the Bluetooth button to switch channel.</w:t>
      </w:r>
    </w:p>
    <w:p w:rsidR="00A660F7" w:rsidRPr="00E93A4B" w:rsidRDefault="00A660F7" w:rsidP="00E93A4B">
      <w:pPr>
        <w:rPr>
          <w:sz w:val="24"/>
        </w:rPr>
      </w:pPr>
      <w:r w:rsidRPr="00E93A4B">
        <w:rPr>
          <w:sz w:val="24"/>
        </w:rPr>
        <w:t>2. Follow Steps 2 and 3 in “Pair Your First Device” to complete pairing.</w:t>
      </w:r>
    </w:p>
    <w:p w:rsidR="00A660F7" w:rsidRPr="00E93A4B" w:rsidRDefault="00A660F7" w:rsidP="00E93A4B">
      <w:pPr>
        <w:rPr>
          <w:sz w:val="24"/>
        </w:rPr>
      </w:pPr>
      <w:r w:rsidRPr="00E93A4B">
        <w:rPr>
          <w:sz w:val="24"/>
        </w:rPr>
        <w:t>3. Switch between devices.</w:t>
      </w:r>
    </w:p>
    <w:p w:rsidR="00A660F7" w:rsidRPr="00E93A4B" w:rsidRDefault="00A660F7" w:rsidP="00E93A4B">
      <w:pPr>
        <w:rPr>
          <w:sz w:val="24"/>
        </w:rPr>
      </w:pPr>
      <w:r w:rsidRPr="00E93A4B">
        <w:rPr>
          <w:sz w:val="24"/>
        </w:rPr>
        <w:t xml:space="preserve">  Short press the Bluetooth button to switch between up to 3 paired devices (Up to 2 devices via Bluetooth and 1 device via the 2.4 GHz receiver).</w:t>
      </w:r>
    </w:p>
    <w:p w:rsidR="00A660F7" w:rsidRDefault="00A660F7" w:rsidP="00E93A4B">
      <w:pPr>
        <w:rPr>
          <w:b/>
          <w:bCs/>
          <w:sz w:val="24"/>
        </w:rPr>
      </w:pPr>
    </w:p>
    <w:p w:rsidR="00A660F7" w:rsidRPr="00E93A4B" w:rsidRDefault="00A660F7" w:rsidP="00E93A4B">
      <w:pPr>
        <w:rPr>
          <w:b/>
          <w:bCs/>
          <w:sz w:val="24"/>
        </w:rPr>
      </w:pPr>
      <w:r w:rsidRPr="00E93A4B">
        <w:rPr>
          <w:b/>
          <w:bCs/>
          <w:sz w:val="24"/>
        </w:rPr>
        <w:t>Status Indicator</w:t>
      </w:r>
    </w:p>
    <w:p w:rsidR="00A660F7" w:rsidRDefault="00A660F7" w:rsidP="00E93A4B">
      <w:pPr>
        <w:rPr>
          <w:sz w:val="24"/>
        </w:rPr>
      </w:pPr>
      <w:r w:rsidRPr="00E93A4B">
        <w:rPr>
          <w:sz w:val="24"/>
        </w:rPr>
        <w:t>When you pick up the mouse and turn on the power switch, one of the three indicators will light up for 2 seconds to tell you which device is currently connected.</w:t>
      </w:r>
    </w:p>
    <w:p w:rsidR="00A660F7" w:rsidRDefault="00A660F7" w:rsidP="00E93A4B">
      <w:pPr>
        <w:rPr>
          <w:sz w:val="24"/>
        </w:rPr>
      </w:pPr>
    </w:p>
    <w:p w:rsidR="00A660F7" w:rsidRPr="00E93A4B" w:rsidRDefault="00A660F7" w:rsidP="00E93A4B">
      <w:pPr>
        <w:rPr>
          <w:b/>
          <w:bCs/>
          <w:sz w:val="24"/>
        </w:rPr>
      </w:pPr>
      <w:r w:rsidRPr="00E93A4B">
        <w:rPr>
          <w:b/>
          <w:bCs/>
          <w:sz w:val="24"/>
        </w:rPr>
        <w:t xml:space="preserve">Low </w:t>
      </w:r>
      <w:smartTag w:uri="urn:schemas-microsoft-com:office:smarttags" w:element="place">
        <w:r w:rsidRPr="00E93A4B">
          <w:rPr>
            <w:b/>
            <w:bCs/>
            <w:sz w:val="24"/>
          </w:rPr>
          <w:t>Battery</w:t>
        </w:r>
      </w:smartTag>
      <w:r w:rsidRPr="00E93A4B">
        <w:rPr>
          <w:b/>
          <w:bCs/>
          <w:sz w:val="24"/>
        </w:rPr>
        <w:t xml:space="preserve"> Reminder:</w:t>
      </w:r>
    </w:p>
    <w:p w:rsidR="00A660F7" w:rsidRPr="00E93A4B" w:rsidRDefault="00A660F7" w:rsidP="00E93A4B">
      <w:pPr>
        <w:rPr>
          <w:sz w:val="24"/>
        </w:rPr>
      </w:pPr>
      <w:r w:rsidRPr="00E93A4B">
        <w:rPr>
          <w:sz w:val="24"/>
        </w:rPr>
        <w:t>When you use the mouse, the red light at the scroll wheel will flash once every 1 second.</w:t>
      </w:r>
    </w:p>
    <w:p w:rsidR="00A660F7" w:rsidRDefault="00A660F7" w:rsidP="00304EF4"/>
    <w:p w:rsidR="00A660F7" w:rsidRPr="00342C22" w:rsidRDefault="00A660F7" w:rsidP="00304EF4">
      <w:pPr>
        <w:rPr>
          <w:b/>
          <w:bCs/>
          <w:sz w:val="28"/>
          <w:szCs w:val="28"/>
          <w:shd w:val="pct15" w:color="auto" w:fill="FFFFFF"/>
        </w:rPr>
      </w:pPr>
      <w:r w:rsidRPr="00E93A4B">
        <w:rPr>
          <w:b/>
          <w:bCs/>
          <w:sz w:val="28"/>
          <w:szCs w:val="28"/>
          <w:shd w:val="pct15" w:color="auto" w:fill="FFFFFF"/>
        </w:rPr>
        <w:t xml:space="preserve">What If the Mouse Does Not Respond?  </w:t>
      </w:r>
      <w:r>
        <w:rPr>
          <w:b/>
          <w:bCs/>
          <w:sz w:val="28"/>
          <w:szCs w:val="28"/>
          <w:shd w:val="pct15" w:color="auto" w:fill="FFFFFF"/>
        </w:rPr>
        <w:t xml:space="preserve">           </w:t>
      </w:r>
    </w:p>
    <w:p w:rsidR="00A660F7" w:rsidRDefault="00A660F7" w:rsidP="00E93A4B">
      <w:r>
        <w:t>1. Install batteries correctly according to the positive and negative signs in the battery tray.</w:t>
      </w:r>
    </w:p>
    <w:p w:rsidR="00A660F7" w:rsidRDefault="00A660F7" w:rsidP="00E93A4B">
      <w:r>
        <w:t>2. Plug the receiver into another USB port.</w:t>
      </w:r>
    </w:p>
    <w:p w:rsidR="00A660F7" w:rsidRDefault="00A660F7" w:rsidP="00E93A4B">
      <w:r>
        <w:t>3. Make sure the power switch at the bottom of the mouse has been pushed to ON.</w:t>
      </w:r>
    </w:p>
    <w:p w:rsidR="00A660F7" w:rsidRDefault="00A660F7" w:rsidP="00E93A4B">
      <w:r>
        <w:t>4. Restart the computer.</w:t>
      </w:r>
    </w:p>
    <w:p w:rsidR="00A660F7" w:rsidRDefault="00A660F7" w:rsidP="00E93A4B">
      <w:r>
        <w:t>5. Turn on the power switch, press the Left, Scroll, and Right Clicks at the same time, then plug the receiver into the computer and wait 5 seconds before releasing the buttons to complete code rematching. (The mouse and the receiver should be within 30 cm during code matching)</w:t>
      </w:r>
    </w:p>
    <w:p w:rsidR="00A660F7" w:rsidRDefault="00A660F7" w:rsidP="00E93A4B">
      <w:r>
        <w:t>6. If none of the above solutions works, please contact E-mail: it@zelotes.cn for technical assistance.</w:t>
      </w:r>
    </w:p>
    <w:p w:rsidR="00A660F7" w:rsidRDefault="00A660F7" w:rsidP="00E93A4B">
      <w:pPr>
        <w:pBdr>
          <w:bottom w:val="single" w:sz="12" w:space="1" w:color="auto"/>
        </w:pBdr>
      </w:pPr>
    </w:p>
    <w:p w:rsidR="00A660F7" w:rsidRDefault="00A660F7" w:rsidP="00E93A4B">
      <w:r w:rsidRPr="00E93A4B">
        <w:t>(Note: Illustrations referenced in this manual are for function description purpose only. Please refer to the actual product when purchasing!)</w:t>
      </w:r>
    </w:p>
    <w:p w:rsidR="00A660F7" w:rsidRDefault="00A660F7" w:rsidP="000F71B4">
      <w:pPr>
        <w:jc w:val="right"/>
        <w:rPr>
          <w:bCs/>
          <w:szCs w:val="21"/>
        </w:rPr>
      </w:pPr>
      <w:r w:rsidRPr="000F71B4">
        <w:rPr>
          <w:rFonts w:hint="eastAsia"/>
          <w:bCs/>
          <w:szCs w:val="21"/>
        </w:rPr>
        <w:t>（</w:t>
      </w:r>
      <w:r w:rsidRPr="000F71B4">
        <w:rPr>
          <w:bCs/>
          <w:szCs w:val="21"/>
        </w:rPr>
        <w:t>Français</w:t>
      </w:r>
      <w:r w:rsidRPr="000F71B4">
        <w:rPr>
          <w:rFonts w:hint="eastAsia"/>
          <w:bCs/>
          <w:szCs w:val="21"/>
        </w:rPr>
        <w:t>）</w:t>
      </w:r>
    </w:p>
    <w:p w:rsidR="00A660F7" w:rsidRPr="00C56A9D" w:rsidRDefault="00A660F7" w:rsidP="003841E8">
      <w:pPr>
        <w:rPr>
          <w:b/>
          <w:bCs/>
          <w:sz w:val="28"/>
          <w:szCs w:val="28"/>
          <w:shd w:val="pct15" w:color="auto" w:fill="FFFFFF"/>
        </w:rPr>
      </w:pPr>
      <w:r w:rsidRPr="000F71B4">
        <w:rPr>
          <w:b/>
          <w:bCs/>
          <w:sz w:val="28"/>
          <w:szCs w:val="28"/>
          <w:shd w:val="pct15" w:color="auto" w:fill="FFFFFF"/>
        </w:rPr>
        <w:t>Fonction d’éléments</w:t>
      </w:r>
      <w:r w:rsidRPr="009E46BC">
        <w:rPr>
          <w:b/>
          <w:bCs/>
          <w:sz w:val="28"/>
          <w:szCs w:val="28"/>
          <w:shd w:val="pct15" w:color="auto" w:fill="FFFFFF"/>
        </w:rPr>
        <w:t xml:space="preserve">  </w:t>
      </w:r>
      <w:r>
        <w:rPr>
          <w:b/>
          <w:bCs/>
          <w:sz w:val="28"/>
          <w:szCs w:val="28"/>
          <w:shd w:val="pct15" w:color="auto" w:fill="FFFFFF"/>
        </w:rPr>
        <w:t xml:space="preserve">              </w:t>
      </w:r>
    </w:p>
    <w:p w:rsidR="00A660F7" w:rsidRDefault="00A660F7" w:rsidP="003F6C14">
      <w:pPr>
        <w:ind w:firstLineChars="150" w:firstLine="31680"/>
      </w:pPr>
      <w:r>
        <w:rPr>
          <w:rFonts w:hint="eastAsia"/>
        </w:rPr>
        <w:t>①</w:t>
      </w:r>
      <w:r>
        <w:t xml:space="preserve"> Bouton gauche  </w:t>
      </w:r>
      <w:r>
        <w:rPr>
          <w:rFonts w:hint="eastAsia"/>
        </w:rPr>
        <w:t>②</w:t>
      </w:r>
      <w:r>
        <w:t xml:space="preserve"> Bouton droit  </w:t>
      </w:r>
      <w:r>
        <w:rPr>
          <w:rFonts w:hint="eastAsia"/>
        </w:rPr>
        <w:t>③</w:t>
      </w:r>
      <w:r>
        <w:t xml:space="preserve"> Bouton central  </w:t>
      </w:r>
      <w:r>
        <w:rPr>
          <w:rFonts w:hint="eastAsia"/>
        </w:rPr>
        <w:t>④</w:t>
      </w:r>
      <w:r>
        <w:t xml:space="preserve"> Bouton DPI r</w:t>
      </w:r>
      <w:r>
        <w:rPr>
          <w:rFonts w:hint="eastAsia"/>
        </w:rPr>
        <w:t>é</w:t>
      </w:r>
      <w:r>
        <w:t xml:space="preserve">glable </w:t>
      </w:r>
    </w:p>
    <w:p w:rsidR="00A660F7" w:rsidRDefault="00A660F7" w:rsidP="003F6C14">
      <w:pPr>
        <w:ind w:firstLineChars="150" w:firstLine="31680"/>
      </w:pPr>
      <w:r>
        <w:rPr>
          <w:rFonts w:hint="eastAsia"/>
        </w:rPr>
        <w:t>⑤</w:t>
      </w:r>
      <w:r>
        <w:t xml:space="preserve"> Bouton de modes </w:t>
      </w:r>
      <w:r>
        <w:rPr>
          <w:rFonts w:hint="eastAsia"/>
        </w:rPr>
        <w:t>⑥</w:t>
      </w:r>
      <w:r>
        <w:t xml:space="preserve"> Interrupteur de courant </w:t>
      </w:r>
      <w:r>
        <w:rPr>
          <w:rFonts w:hint="eastAsia"/>
        </w:rPr>
        <w:t>⑦</w:t>
      </w:r>
      <w:r>
        <w:t xml:space="preserve"> R</w:t>
      </w:r>
      <w:r>
        <w:rPr>
          <w:rFonts w:hint="eastAsia"/>
        </w:rPr>
        <w:t>é</w:t>
      </w:r>
      <w:r>
        <w:t xml:space="preserve">cepteur, compartiment de batterie  </w:t>
      </w:r>
    </w:p>
    <w:p w:rsidR="00A660F7" w:rsidRDefault="00A660F7" w:rsidP="003F6C14">
      <w:pPr>
        <w:ind w:firstLineChars="150" w:firstLine="31680"/>
      </w:pPr>
      <w:r>
        <w:rPr>
          <w:rFonts w:hint="eastAsia"/>
        </w:rPr>
        <w:t>⑧</w:t>
      </w:r>
      <w:r>
        <w:t xml:space="preserve"> Voyant 2.4GHz  </w:t>
      </w:r>
      <w:r>
        <w:rPr>
          <w:rFonts w:hint="eastAsia"/>
        </w:rPr>
        <w:t>⑨</w:t>
      </w:r>
      <w:r>
        <w:t xml:space="preserve"> Voyant de Bluetooth 1  </w:t>
      </w:r>
      <w:r>
        <w:rPr>
          <w:rFonts w:hint="eastAsia"/>
        </w:rPr>
        <w:t>⑩</w:t>
      </w:r>
      <w:r>
        <w:t xml:space="preserve"> Voyant de Bluetooth 2             </w:t>
      </w:r>
    </w:p>
    <w:p w:rsidR="00A660F7" w:rsidRPr="00342C22" w:rsidRDefault="00A660F7" w:rsidP="003841E8">
      <w:pPr>
        <w:rPr>
          <w:b/>
          <w:bCs/>
          <w:sz w:val="28"/>
          <w:szCs w:val="28"/>
          <w:shd w:val="pct15" w:color="auto" w:fill="FFFFFF"/>
        </w:rPr>
      </w:pPr>
      <w:r w:rsidRPr="000F71B4">
        <w:rPr>
          <w:b/>
          <w:bCs/>
          <w:sz w:val="28"/>
          <w:szCs w:val="28"/>
          <w:shd w:val="pct15" w:color="auto" w:fill="FFFFFF"/>
        </w:rPr>
        <w:t>Paramètres et spécifications</w:t>
      </w:r>
      <w:r>
        <w:rPr>
          <w:b/>
          <w:bCs/>
          <w:sz w:val="28"/>
          <w:szCs w:val="28"/>
          <w:shd w:val="pct15" w:color="auto" w:fill="FFFFFF"/>
        </w:rPr>
        <w:t xml:space="preserve">                    </w:t>
      </w:r>
    </w:p>
    <w:p w:rsidR="00A660F7" w:rsidRDefault="00A660F7" w:rsidP="000F71B4">
      <w:r>
        <w:t>Nombre de boutons: 5</w:t>
      </w:r>
    </w:p>
    <w:p w:rsidR="00A660F7" w:rsidRDefault="00A660F7" w:rsidP="000F71B4">
      <w:r>
        <w:t xml:space="preserve">Système de suivi: optique </w:t>
      </w:r>
    </w:p>
    <w:p w:rsidR="00A660F7" w:rsidRDefault="00A660F7" w:rsidP="000F71B4">
      <w:r>
        <w:t>Fréquence : 2405MHz-2476MHz</w:t>
      </w:r>
    </w:p>
    <w:p w:rsidR="00A660F7" w:rsidRDefault="00A660F7" w:rsidP="000F71B4">
      <w:r>
        <w:t xml:space="preserve">Distance valable : </w:t>
      </w:r>
      <w:r>
        <w:rPr>
          <w:rFonts w:hint="eastAsia"/>
        </w:rPr>
        <w:t>＞</w:t>
      </w:r>
      <w:r>
        <w:t>10m</w:t>
      </w:r>
    </w:p>
    <w:p w:rsidR="00A660F7" w:rsidRDefault="00A660F7" w:rsidP="0016508D">
      <w:r>
        <w:t>Tension / courant de fonctionnement: 1.2V</w:t>
      </w:r>
      <w:r>
        <w:pict>
          <v:shape id="_x0000_i1032" type="#_x0000_t75" style="width:12pt;height:8.25pt">
            <v:imagedata r:id="rId12" o:title=""/>
          </v:shape>
        </w:pict>
      </w:r>
      <w:r>
        <w:t xml:space="preserve">3mA </w:t>
      </w:r>
    </w:p>
    <w:p w:rsidR="00A660F7" w:rsidRDefault="00A660F7" w:rsidP="000F71B4">
      <w:r>
        <w:t>Durée de vie des boutons: 3 millions fois de clic</w:t>
      </w:r>
    </w:p>
    <w:p w:rsidR="00A660F7" w:rsidRDefault="00A660F7" w:rsidP="000F71B4">
      <w:r>
        <w:t>Durée de vie des molettes: 1,2 million rotations</w:t>
      </w:r>
    </w:p>
    <w:p w:rsidR="00A660F7" w:rsidRDefault="00A660F7" w:rsidP="000F71B4">
      <w:r>
        <w:t>Taille du produit: 105 * 58 * 23 mm</w:t>
      </w:r>
    </w:p>
    <w:p w:rsidR="00A660F7" w:rsidRDefault="00A660F7" w:rsidP="000F71B4">
      <w:r>
        <w:t>Poids du produit: 55 ± 5 g</w:t>
      </w:r>
    </w:p>
    <w:p w:rsidR="00A660F7" w:rsidRDefault="00A660F7" w:rsidP="000F71B4">
      <w:r>
        <w:t>Résolution: 1000-1600-2400DPI</w:t>
      </w:r>
    </w:p>
    <w:p w:rsidR="00A660F7" w:rsidRDefault="00A660F7" w:rsidP="000F71B4">
      <w:r>
        <w:t>Taux de scrutation 2.4GHz: 250Hz</w:t>
      </w:r>
    </w:p>
    <w:p w:rsidR="00A660F7" w:rsidRPr="000F71B4" w:rsidRDefault="00A660F7" w:rsidP="000F71B4">
      <w:r>
        <w:t>Taux de scrutation de Bluetooth : 90Hz</w:t>
      </w:r>
    </w:p>
    <w:p w:rsidR="00A660F7" w:rsidRPr="007E76CD" w:rsidRDefault="00A660F7" w:rsidP="000F71B4">
      <w:pPr>
        <w:jc w:val="center"/>
        <w:rPr>
          <w:b/>
          <w:bCs/>
          <w:sz w:val="28"/>
          <w:szCs w:val="28"/>
        </w:rPr>
      </w:pPr>
      <w:r>
        <w:rPr>
          <w:rFonts w:hint="eastAsia"/>
          <w:b/>
          <w:bCs/>
          <w:sz w:val="28"/>
          <w:szCs w:val="28"/>
        </w:rPr>
        <w:t>【</w:t>
      </w:r>
      <w:r w:rsidRPr="000F71B4">
        <w:rPr>
          <w:b/>
          <w:bCs/>
          <w:sz w:val="28"/>
          <w:szCs w:val="28"/>
        </w:rPr>
        <w:t>Mode Bluetooth</w:t>
      </w:r>
      <w:r>
        <w:rPr>
          <w:rFonts w:hint="eastAsia"/>
          <w:b/>
          <w:bCs/>
          <w:sz w:val="28"/>
          <w:szCs w:val="28"/>
        </w:rPr>
        <w:t>】</w:t>
      </w:r>
    </w:p>
    <w:p w:rsidR="00A660F7" w:rsidRPr="000F71B4" w:rsidRDefault="00A660F7" w:rsidP="000F71B4">
      <w:pPr>
        <w:rPr>
          <w:b/>
          <w:bCs/>
          <w:sz w:val="24"/>
        </w:rPr>
      </w:pPr>
      <w:r w:rsidRPr="000F71B4">
        <w:rPr>
          <w:b/>
          <w:bCs/>
          <w:sz w:val="24"/>
        </w:rPr>
        <w:t>A. Accoupler à votre premier appareil.</w:t>
      </w:r>
    </w:p>
    <w:p w:rsidR="00A660F7" w:rsidRPr="000F71B4" w:rsidRDefault="00A660F7" w:rsidP="000F71B4">
      <w:pPr>
        <w:rPr>
          <w:sz w:val="24"/>
        </w:rPr>
      </w:pPr>
      <w:r w:rsidRPr="00B1159E">
        <w:rPr>
          <w:b/>
          <w:bCs/>
          <w:sz w:val="24"/>
        </w:rPr>
        <w:pict>
          <v:shape id="_x0000_i1033" type="#_x0000_t75" style="width:413.25pt;height:121.5pt">
            <v:imagedata r:id="rId13" o:title=""/>
          </v:shape>
        </w:pict>
      </w:r>
    </w:p>
    <w:p w:rsidR="00A660F7" w:rsidRPr="000F71B4" w:rsidRDefault="00A660F7" w:rsidP="000F71B4">
      <w:pPr>
        <w:rPr>
          <w:sz w:val="24"/>
        </w:rPr>
      </w:pPr>
      <w:r w:rsidRPr="000F71B4">
        <w:rPr>
          <w:sz w:val="24"/>
        </w:rPr>
        <w:t xml:space="preserve">1. Activez la souris. </w:t>
      </w:r>
    </w:p>
    <w:p w:rsidR="00A660F7" w:rsidRPr="000F71B4" w:rsidRDefault="00A660F7" w:rsidP="000F71B4">
      <w:pPr>
        <w:rPr>
          <w:sz w:val="24"/>
        </w:rPr>
      </w:pPr>
      <w:r w:rsidRPr="000F71B4">
        <w:rPr>
          <w:sz w:val="24"/>
        </w:rPr>
        <w:t>2. Appuyez sur le bouton « Bluetooth » et maintenez-le pendant plus de 3 secondes. Le voyant bleu clignote rapidement et la souris est interrogeable dans les 2 minutes.</w:t>
      </w:r>
    </w:p>
    <w:p w:rsidR="00A660F7" w:rsidRPr="000F71B4" w:rsidRDefault="00A660F7" w:rsidP="000F71B4">
      <w:pPr>
        <w:rPr>
          <w:sz w:val="24"/>
        </w:rPr>
      </w:pPr>
      <w:r w:rsidRPr="000F71B4">
        <w:rPr>
          <w:sz w:val="24"/>
        </w:rPr>
        <w:t>3. Réalisez l’accouplement de Bluetooth sur votre appareil comme suit :</w:t>
      </w:r>
    </w:p>
    <w:p w:rsidR="00A660F7" w:rsidRPr="000F71B4" w:rsidRDefault="00A660F7" w:rsidP="000F71B4">
      <w:pPr>
        <w:rPr>
          <w:sz w:val="24"/>
        </w:rPr>
      </w:pPr>
      <w:r w:rsidRPr="000F71B4">
        <w:rPr>
          <w:sz w:val="24"/>
        </w:rPr>
        <w:t>Windows 7 et 8 :</w:t>
      </w:r>
    </w:p>
    <w:p w:rsidR="00A660F7" w:rsidRPr="000F71B4" w:rsidRDefault="00A660F7" w:rsidP="000F71B4">
      <w:pPr>
        <w:rPr>
          <w:sz w:val="24"/>
        </w:rPr>
      </w:pPr>
      <w:r w:rsidRPr="000F71B4">
        <w:rPr>
          <w:sz w:val="24"/>
        </w:rPr>
        <w:t>(1) Cliquez sur « Démarrer » et sélectionnez « Panneau de configuration » &gt; « Ajouter un appareil ».</w:t>
      </w:r>
    </w:p>
    <w:p w:rsidR="00A660F7" w:rsidRPr="000F71B4" w:rsidRDefault="00A660F7" w:rsidP="000F71B4">
      <w:pPr>
        <w:rPr>
          <w:sz w:val="24"/>
        </w:rPr>
      </w:pPr>
      <w:r w:rsidRPr="000F71B4">
        <w:rPr>
          <w:sz w:val="24"/>
        </w:rPr>
        <w:t>(2) Sélectionnez « BT 3.0 Mouse » ou « BT 5.0 Mouse » dans la liste, cliquez sur « Suivant ».</w:t>
      </w:r>
    </w:p>
    <w:p w:rsidR="00A660F7" w:rsidRPr="000F71B4" w:rsidRDefault="00A660F7" w:rsidP="000F71B4">
      <w:pPr>
        <w:rPr>
          <w:sz w:val="24"/>
        </w:rPr>
      </w:pPr>
      <w:r w:rsidRPr="000F71B4">
        <w:rPr>
          <w:sz w:val="24"/>
        </w:rPr>
        <w:t>Windows 10 :</w:t>
      </w:r>
    </w:p>
    <w:p w:rsidR="00A660F7" w:rsidRPr="000F71B4" w:rsidRDefault="00A660F7" w:rsidP="000F71B4">
      <w:pPr>
        <w:rPr>
          <w:sz w:val="24"/>
        </w:rPr>
      </w:pPr>
      <w:r w:rsidRPr="000F71B4">
        <w:rPr>
          <w:sz w:val="24"/>
        </w:rPr>
        <w:t>(1) Cliquez sur « Démarrer », sélectionnez successivement « Paramètres » &gt; « Appareil » &gt; « Bluetooth ».</w:t>
      </w:r>
    </w:p>
    <w:p w:rsidR="00A660F7" w:rsidRPr="000F71B4" w:rsidRDefault="00A660F7" w:rsidP="000F71B4">
      <w:pPr>
        <w:rPr>
          <w:sz w:val="24"/>
        </w:rPr>
      </w:pPr>
      <w:r w:rsidRPr="000F71B4">
        <w:rPr>
          <w:sz w:val="24"/>
        </w:rPr>
        <w:t>(2) Sélectionnez « BT 3.0 Mouse » ou « BT 5.0 Mouse » dans la liste, cliquez sur « Accoupler ».</w:t>
      </w:r>
    </w:p>
    <w:p w:rsidR="00A660F7" w:rsidRPr="000F71B4" w:rsidRDefault="00A660F7" w:rsidP="000F71B4">
      <w:pPr>
        <w:rPr>
          <w:sz w:val="24"/>
        </w:rPr>
      </w:pPr>
    </w:p>
    <w:p w:rsidR="00A660F7" w:rsidRPr="000F71B4" w:rsidRDefault="00A660F7" w:rsidP="000F71B4">
      <w:pPr>
        <w:rPr>
          <w:b/>
          <w:bCs/>
          <w:sz w:val="24"/>
        </w:rPr>
      </w:pPr>
      <w:r w:rsidRPr="000F71B4">
        <w:rPr>
          <w:b/>
          <w:bCs/>
          <w:sz w:val="24"/>
        </w:rPr>
        <w:t>B. Accoupler à votre deuxième appareil</w:t>
      </w:r>
    </w:p>
    <w:p w:rsidR="00A660F7" w:rsidRPr="000F71B4" w:rsidRDefault="00A660F7" w:rsidP="000F71B4">
      <w:pPr>
        <w:rPr>
          <w:sz w:val="24"/>
        </w:rPr>
      </w:pPr>
      <w:r w:rsidRPr="00B1159E">
        <w:rPr>
          <w:b/>
          <w:bCs/>
          <w:sz w:val="24"/>
        </w:rPr>
        <w:pict>
          <v:shape id="_x0000_i1034" type="#_x0000_t75" style="width:413.25pt;height:121.5pt">
            <v:imagedata r:id="rId14" o:title=""/>
          </v:shape>
        </w:pict>
      </w:r>
      <w:r w:rsidRPr="000F71B4">
        <w:rPr>
          <w:sz w:val="24"/>
        </w:rPr>
        <w:t>1. Appuyez brièvement sur le bouton « Bluetooth » pour changer de canal de communication.</w:t>
      </w:r>
    </w:p>
    <w:p w:rsidR="00A660F7" w:rsidRPr="000F71B4" w:rsidRDefault="00A660F7" w:rsidP="000F71B4">
      <w:pPr>
        <w:rPr>
          <w:sz w:val="24"/>
        </w:rPr>
      </w:pPr>
      <w:r w:rsidRPr="000F71B4">
        <w:rPr>
          <w:sz w:val="24"/>
        </w:rPr>
        <w:t>2. Terminez la connexion en suivant les étapes 1 et 2 de la section « Accoupler à votre premier appareil »</w:t>
      </w:r>
    </w:p>
    <w:p w:rsidR="00A660F7" w:rsidRPr="000F71B4" w:rsidRDefault="00A660F7" w:rsidP="000F71B4">
      <w:pPr>
        <w:rPr>
          <w:sz w:val="24"/>
        </w:rPr>
      </w:pPr>
      <w:r w:rsidRPr="000F71B4">
        <w:rPr>
          <w:sz w:val="24"/>
        </w:rPr>
        <w:t>3. Commuter l'appareil.</w:t>
      </w:r>
    </w:p>
    <w:p w:rsidR="00A660F7" w:rsidRDefault="00A660F7" w:rsidP="000F71B4">
      <w:pPr>
        <w:rPr>
          <w:sz w:val="24"/>
        </w:rPr>
      </w:pPr>
      <w:r w:rsidRPr="000F71B4">
        <w:rPr>
          <w:sz w:val="24"/>
        </w:rPr>
        <w:t>Appuyez brièvement sur le bouton « Bluetooth », vous pouvez commuter entre 3 appareils accouplées au maximum (2 appareils connectés via Bluetooth, 1 appareil via un récepteur 2,4 GHz).</w:t>
      </w:r>
    </w:p>
    <w:p w:rsidR="00A660F7" w:rsidRPr="000F71B4" w:rsidRDefault="00A660F7" w:rsidP="000F71B4">
      <w:pPr>
        <w:rPr>
          <w:sz w:val="24"/>
        </w:rPr>
      </w:pPr>
    </w:p>
    <w:p w:rsidR="00A660F7" w:rsidRPr="000F71B4" w:rsidRDefault="00A660F7" w:rsidP="000F71B4">
      <w:pPr>
        <w:rPr>
          <w:b/>
          <w:bCs/>
          <w:sz w:val="24"/>
        </w:rPr>
      </w:pPr>
      <w:r w:rsidRPr="000F71B4">
        <w:rPr>
          <w:b/>
          <w:bCs/>
          <w:sz w:val="24"/>
        </w:rPr>
        <w:t>Voyant d’état</w:t>
      </w:r>
    </w:p>
    <w:p w:rsidR="00A660F7" w:rsidRPr="000F71B4" w:rsidRDefault="00A660F7" w:rsidP="000F71B4">
      <w:pPr>
        <w:rPr>
          <w:sz w:val="24"/>
        </w:rPr>
      </w:pPr>
      <w:r w:rsidRPr="000F71B4">
        <w:rPr>
          <w:sz w:val="24"/>
        </w:rPr>
        <w:t>Lorsque vous prenez la souris, activez l’interrupteur « ON » au fond, les 3 voyants différents s’allument en permanence 2 secondes, vous pouvez juger quel appareil est actuellement connecté d’après ces allumages.</w:t>
      </w:r>
    </w:p>
    <w:p w:rsidR="00A660F7" w:rsidRPr="000F71B4" w:rsidRDefault="00A660F7" w:rsidP="000F71B4">
      <w:pPr>
        <w:rPr>
          <w:b/>
          <w:bCs/>
          <w:sz w:val="24"/>
        </w:rPr>
      </w:pPr>
    </w:p>
    <w:p w:rsidR="00A660F7" w:rsidRPr="000F71B4" w:rsidRDefault="00A660F7" w:rsidP="000F71B4">
      <w:pPr>
        <w:rPr>
          <w:b/>
          <w:bCs/>
          <w:sz w:val="24"/>
        </w:rPr>
      </w:pPr>
      <w:r w:rsidRPr="000F71B4">
        <w:rPr>
          <w:b/>
          <w:bCs/>
          <w:sz w:val="24"/>
        </w:rPr>
        <w:t>Message de batterie faible:</w:t>
      </w:r>
    </w:p>
    <w:p w:rsidR="00A660F7" w:rsidRPr="000F71B4" w:rsidRDefault="00A660F7" w:rsidP="000F71B4">
      <w:pPr>
        <w:rPr>
          <w:sz w:val="24"/>
        </w:rPr>
      </w:pPr>
      <w:r w:rsidRPr="000F71B4">
        <w:rPr>
          <w:sz w:val="24"/>
        </w:rPr>
        <w:t>Lorsque vous utilisez la souris, le voyant rouge sur la molette clignotera rapidement une fois toutes les secondes.</w:t>
      </w:r>
    </w:p>
    <w:p w:rsidR="00A660F7" w:rsidRPr="00342C22" w:rsidRDefault="00A660F7" w:rsidP="003841E8">
      <w:pPr>
        <w:rPr>
          <w:b/>
          <w:bCs/>
          <w:sz w:val="28"/>
          <w:szCs w:val="28"/>
          <w:shd w:val="pct15" w:color="auto" w:fill="FFFFFF"/>
        </w:rPr>
      </w:pPr>
      <w:r w:rsidRPr="000F71B4">
        <w:rPr>
          <w:b/>
          <w:bCs/>
          <w:sz w:val="28"/>
          <w:szCs w:val="28"/>
          <w:shd w:val="pct15" w:color="auto" w:fill="FFFFFF"/>
        </w:rPr>
        <w:t xml:space="preserve">Comment faire si la souris ne </w:t>
      </w:r>
      <w:smartTag w:uri="urn:schemas-microsoft-com:office:smarttags" w:element="State">
        <w:smartTag w:uri="urn:schemas-microsoft-com:office:smarttags" w:element="place">
          <w:r w:rsidRPr="000F71B4">
            <w:rPr>
              <w:b/>
              <w:bCs/>
              <w:sz w:val="28"/>
              <w:szCs w:val="28"/>
              <w:shd w:val="pct15" w:color="auto" w:fill="FFFFFF"/>
            </w:rPr>
            <w:t>marche</w:t>
          </w:r>
        </w:smartTag>
      </w:smartTag>
      <w:r w:rsidRPr="000F71B4">
        <w:rPr>
          <w:b/>
          <w:bCs/>
          <w:sz w:val="28"/>
          <w:szCs w:val="28"/>
          <w:shd w:val="pct15" w:color="auto" w:fill="FFFFFF"/>
        </w:rPr>
        <w:t xml:space="preserve"> pas ?</w:t>
      </w:r>
      <w:r>
        <w:rPr>
          <w:b/>
          <w:bCs/>
          <w:sz w:val="28"/>
          <w:szCs w:val="28"/>
          <w:shd w:val="pct15" w:color="auto" w:fill="FFFFFF"/>
        </w:rPr>
        <w:t xml:space="preserve">           </w:t>
      </w:r>
    </w:p>
    <w:p w:rsidR="00A660F7" w:rsidRDefault="00A660F7" w:rsidP="000F71B4">
      <w:pPr>
        <w:pBdr>
          <w:bottom w:val="single" w:sz="12" w:space="1" w:color="auto"/>
        </w:pBdr>
      </w:pPr>
      <w:r>
        <w:t>1. Installez la batterie est correctement selon les symboles positif et négatif indiqués dans le compartiment.</w:t>
      </w:r>
    </w:p>
    <w:p w:rsidR="00A660F7" w:rsidRDefault="00A660F7" w:rsidP="000F71B4">
      <w:pPr>
        <w:pBdr>
          <w:bottom w:val="single" w:sz="12" w:space="1" w:color="auto"/>
        </w:pBdr>
      </w:pPr>
      <w:r>
        <w:t>2. Remplacez un port USB du récepteur, ressayez.</w:t>
      </w:r>
    </w:p>
    <w:p w:rsidR="00A660F7" w:rsidRDefault="00A660F7" w:rsidP="000F71B4">
      <w:pPr>
        <w:pBdr>
          <w:bottom w:val="single" w:sz="12" w:space="1" w:color="auto"/>
        </w:pBdr>
      </w:pPr>
      <w:r>
        <w:t>3. Assurez-vous que l'interrupteur au fond de la souris a été mis à la position « ON ».</w:t>
      </w:r>
    </w:p>
    <w:p w:rsidR="00A660F7" w:rsidRDefault="00A660F7" w:rsidP="000F71B4">
      <w:pPr>
        <w:pBdr>
          <w:bottom w:val="single" w:sz="12" w:space="1" w:color="auto"/>
        </w:pBdr>
      </w:pPr>
      <w:r>
        <w:t>4. Redémarrez votre ordinateur pour essayer.</w:t>
      </w:r>
    </w:p>
    <w:p w:rsidR="00A660F7" w:rsidRDefault="00A660F7" w:rsidP="000F71B4">
      <w:pPr>
        <w:pBdr>
          <w:bottom w:val="single" w:sz="12" w:space="1" w:color="auto"/>
        </w:pBdr>
      </w:pPr>
      <w:r>
        <w:t>5. Lorsque la souris est allumée, appuyez simultanément sur les 3 boutons, soit le bouton gauche, central et droit. Puis insérez le récepteur dans l'ordinateur, attendez 5 secondes, ensuite relâchez les boutons en même temps, les codes sont appariés avec succès. (La distance entre la souris et le récepteur ne doit pas dépasser 30 cm en cours de l’appariement de codes)</w:t>
      </w:r>
    </w:p>
    <w:p w:rsidR="00A660F7" w:rsidRDefault="00A660F7" w:rsidP="000F71B4">
      <w:pPr>
        <w:pBdr>
          <w:bottom w:val="single" w:sz="12" w:space="1" w:color="auto"/>
        </w:pBdr>
      </w:pPr>
      <w:r>
        <w:t xml:space="preserve">6. En cas d’insuccès des opérations ci-dessus, veuillez envoyer l’e-mail pour obtenir un support technique, à l'adresse suivante: </w:t>
      </w:r>
      <w:hyperlink r:id="rId15" w:history="1">
        <w:r w:rsidRPr="003D7EEB">
          <w:rPr>
            <w:rStyle w:val="Hyperlink"/>
          </w:rPr>
          <w:t>it@zelotes.cn</w:t>
        </w:r>
      </w:hyperlink>
      <w:r>
        <w:t>.</w:t>
      </w:r>
    </w:p>
    <w:p w:rsidR="00A660F7" w:rsidRDefault="00A660F7" w:rsidP="000F71B4">
      <w:pPr>
        <w:pBdr>
          <w:bottom w:val="single" w:sz="12" w:space="1" w:color="auto"/>
        </w:pBdr>
      </w:pPr>
    </w:p>
    <w:p w:rsidR="00A660F7" w:rsidRDefault="00A660F7" w:rsidP="000F71B4">
      <w:pPr>
        <w:rPr>
          <w:szCs w:val="21"/>
        </w:rPr>
      </w:pPr>
      <w:r w:rsidRPr="000F71B4">
        <w:t>(Attention: Les figures citées dans le présent Mode d’Emploi est uniquement destiné à expliquer les fonctions. Veuillez vous référer au produit réel lors de l'achat !)</w:t>
      </w:r>
      <w:r w:rsidRPr="000F71B4">
        <w:rPr>
          <w:szCs w:val="21"/>
        </w:rPr>
        <w:t xml:space="preserve"> </w:t>
      </w:r>
    </w:p>
    <w:p w:rsidR="00A660F7" w:rsidRPr="00D17358" w:rsidRDefault="00A660F7" w:rsidP="000B3E75">
      <w:pPr>
        <w:jc w:val="right"/>
        <w:rPr>
          <w:bCs/>
          <w:szCs w:val="21"/>
        </w:rPr>
      </w:pPr>
      <w:r w:rsidRPr="00D17358">
        <w:rPr>
          <w:bCs/>
          <w:szCs w:val="21"/>
        </w:rPr>
        <w:t>(Deutsch)</w:t>
      </w:r>
    </w:p>
    <w:p w:rsidR="00A660F7" w:rsidRPr="00C56A9D" w:rsidRDefault="00A660F7" w:rsidP="003841E8">
      <w:pPr>
        <w:rPr>
          <w:b/>
          <w:bCs/>
          <w:sz w:val="28"/>
          <w:szCs w:val="28"/>
          <w:shd w:val="pct15" w:color="auto" w:fill="FFFFFF"/>
        </w:rPr>
      </w:pPr>
      <w:r w:rsidRPr="000B3E75">
        <w:rPr>
          <w:b/>
          <w:bCs/>
          <w:sz w:val="28"/>
          <w:szCs w:val="28"/>
          <w:shd w:val="pct15" w:color="auto" w:fill="FFFFFF"/>
        </w:rPr>
        <w:t>Funktionsbeschreibung der Komponenten</w:t>
      </w:r>
      <w:r w:rsidRPr="009E46BC">
        <w:rPr>
          <w:b/>
          <w:bCs/>
          <w:sz w:val="28"/>
          <w:szCs w:val="28"/>
          <w:shd w:val="pct15" w:color="auto" w:fill="FFFFFF"/>
        </w:rPr>
        <w:t xml:space="preserve">  </w:t>
      </w:r>
      <w:r>
        <w:rPr>
          <w:b/>
          <w:bCs/>
          <w:sz w:val="28"/>
          <w:szCs w:val="28"/>
          <w:shd w:val="pct15" w:color="auto" w:fill="FFFFFF"/>
        </w:rPr>
        <w:t xml:space="preserve">              </w:t>
      </w:r>
    </w:p>
    <w:p w:rsidR="00A660F7" w:rsidRDefault="00A660F7" w:rsidP="003F6C14">
      <w:pPr>
        <w:ind w:firstLineChars="150" w:firstLine="31680"/>
      </w:pPr>
      <w:r>
        <w:rPr>
          <w:rFonts w:hint="eastAsia"/>
        </w:rPr>
        <w:t>①</w:t>
      </w:r>
      <w:r>
        <w:t xml:space="preserve"> Linke Taste      </w:t>
      </w:r>
      <w:r>
        <w:rPr>
          <w:rFonts w:hint="eastAsia"/>
        </w:rPr>
        <w:t>②</w:t>
      </w:r>
      <w:r>
        <w:t xml:space="preserve"> Rechte Taste  </w:t>
      </w:r>
      <w:r>
        <w:rPr>
          <w:rFonts w:hint="eastAsia"/>
        </w:rPr>
        <w:t>③</w:t>
      </w:r>
      <w:r>
        <w:t xml:space="preserve"> Mittlere Taste      </w:t>
      </w:r>
      <w:r>
        <w:rPr>
          <w:rFonts w:hint="eastAsia"/>
        </w:rPr>
        <w:t>④</w:t>
      </w:r>
      <w:r>
        <w:t xml:space="preserve"> DPI-Einstelltaste </w:t>
      </w:r>
    </w:p>
    <w:p w:rsidR="00A660F7" w:rsidRDefault="00A660F7" w:rsidP="003F6C14">
      <w:pPr>
        <w:ind w:firstLineChars="150" w:firstLine="31680"/>
      </w:pPr>
      <w:r>
        <w:rPr>
          <w:rFonts w:hint="eastAsia"/>
        </w:rPr>
        <w:t>⑤</w:t>
      </w:r>
      <w:r>
        <w:t xml:space="preserve">Modusschaltertaste </w:t>
      </w:r>
      <w:r>
        <w:rPr>
          <w:rFonts w:hint="eastAsia"/>
        </w:rPr>
        <w:t>⑥</w:t>
      </w:r>
      <w:r>
        <w:t xml:space="preserve"> Netzschalter  </w:t>
      </w:r>
      <w:r>
        <w:rPr>
          <w:rFonts w:hint="eastAsia"/>
        </w:rPr>
        <w:t>⑦</w:t>
      </w:r>
      <w:r>
        <w:t xml:space="preserve"> Empfänger, Batteriefach  </w:t>
      </w:r>
      <w:r>
        <w:rPr>
          <w:rFonts w:hint="eastAsia"/>
        </w:rPr>
        <w:t>⑧</w:t>
      </w:r>
      <w:r>
        <w:t xml:space="preserve"> 2,4-GHz-Anzeige </w:t>
      </w:r>
    </w:p>
    <w:p w:rsidR="00A660F7" w:rsidRDefault="00A660F7" w:rsidP="003F6C14">
      <w:pPr>
        <w:ind w:firstLineChars="150" w:firstLine="31680"/>
      </w:pPr>
      <w:r>
        <w:rPr>
          <w:rFonts w:hint="eastAsia"/>
        </w:rPr>
        <w:t>⑨</w:t>
      </w:r>
      <w:r>
        <w:t xml:space="preserve"> Bluetooth-Anzeige </w:t>
      </w:r>
      <w:r>
        <w:rPr>
          <w:rFonts w:hint="eastAsia"/>
        </w:rPr>
        <w:t>„</w:t>
      </w:r>
      <w:r>
        <w:t>1</w:t>
      </w:r>
      <w:r>
        <w:rPr>
          <w:rFonts w:hint="eastAsia"/>
        </w:rPr>
        <w:t>“</w:t>
      </w:r>
      <w:r>
        <w:t xml:space="preserve">   </w:t>
      </w:r>
      <w:r>
        <w:rPr>
          <w:rFonts w:hint="eastAsia"/>
        </w:rPr>
        <w:t>⑩</w:t>
      </w:r>
      <w:r>
        <w:t xml:space="preserve"> Bluetooth –Anzeige </w:t>
      </w:r>
      <w:r>
        <w:rPr>
          <w:rFonts w:hint="eastAsia"/>
        </w:rPr>
        <w:t>„</w:t>
      </w:r>
      <w:r>
        <w:t>2</w:t>
      </w:r>
      <w:r>
        <w:rPr>
          <w:rFonts w:hint="eastAsia"/>
        </w:rPr>
        <w:t>“</w:t>
      </w:r>
      <w:r>
        <w:t xml:space="preserve">            </w:t>
      </w:r>
    </w:p>
    <w:p w:rsidR="00A660F7" w:rsidRPr="000B3E75" w:rsidRDefault="00A660F7" w:rsidP="000B3E75"/>
    <w:p w:rsidR="00A660F7" w:rsidRPr="00342C22" w:rsidRDefault="00A660F7" w:rsidP="003841E8">
      <w:pPr>
        <w:rPr>
          <w:b/>
          <w:bCs/>
          <w:sz w:val="28"/>
          <w:szCs w:val="28"/>
          <w:shd w:val="pct15" w:color="auto" w:fill="FFFFFF"/>
        </w:rPr>
      </w:pPr>
      <w:r w:rsidRPr="000B3E75">
        <w:rPr>
          <w:b/>
          <w:bCs/>
          <w:sz w:val="28"/>
          <w:szCs w:val="28"/>
          <w:shd w:val="pct15" w:color="auto" w:fill="FFFFFF"/>
        </w:rPr>
        <w:t xml:space="preserve">Spezifikationen  </w:t>
      </w:r>
      <w:r>
        <w:rPr>
          <w:b/>
          <w:bCs/>
          <w:sz w:val="28"/>
          <w:szCs w:val="28"/>
          <w:shd w:val="pct15" w:color="auto" w:fill="FFFFFF"/>
        </w:rPr>
        <w:t xml:space="preserve">                  </w:t>
      </w:r>
    </w:p>
    <w:p w:rsidR="00A660F7" w:rsidRDefault="00A660F7" w:rsidP="000B3E75">
      <w:r>
        <w:t>Anzahl der Tasten: 5</w:t>
      </w:r>
    </w:p>
    <w:p w:rsidR="00A660F7" w:rsidRDefault="00A660F7" w:rsidP="000B3E75">
      <w:r>
        <w:t>Tracking-System: Optik</w:t>
      </w:r>
    </w:p>
    <w:p w:rsidR="00A660F7" w:rsidRDefault="00A660F7" w:rsidP="000B3E75">
      <w:r>
        <w:t>Frequenz: 2405 Mhz - 2476 MHZ</w:t>
      </w:r>
    </w:p>
    <w:p w:rsidR="00A660F7" w:rsidRDefault="00A660F7" w:rsidP="000B3E75">
      <w:r>
        <w:t>Reichweite:&gt; 10m</w:t>
      </w:r>
    </w:p>
    <w:p w:rsidR="00A660F7" w:rsidRDefault="00A660F7" w:rsidP="00AA44C3">
      <w:r>
        <w:t>Arbeitsspannung / -strom: 1,2V</w:t>
      </w:r>
      <w:r>
        <w:pict>
          <v:shape id="_x0000_i1035" type="#_x0000_t75" style="width:12pt;height:8.25pt">
            <v:imagedata r:id="rId12" o:title=""/>
          </v:shape>
        </w:pict>
      </w:r>
      <w:r>
        <w:t>3mA</w:t>
      </w:r>
    </w:p>
    <w:p w:rsidR="00A660F7" w:rsidRDefault="00A660F7" w:rsidP="000B3E75">
      <w:r>
        <w:t>Lebensdauer der Tasten: 3 Millionen Male</w:t>
      </w:r>
    </w:p>
    <w:p w:rsidR="00A660F7" w:rsidRDefault="00A660F7" w:rsidP="000B3E75">
      <w:r>
        <w:t>Lebensdauer der Mausrad: 1,2 Millionen Umdrehungen</w:t>
      </w:r>
    </w:p>
    <w:p w:rsidR="00A660F7" w:rsidRDefault="00A660F7" w:rsidP="000B3E75">
      <w:r>
        <w:t>Produktgröße: 105x 58x23mm</w:t>
      </w:r>
    </w:p>
    <w:p w:rsidR="00A660F7" w:rsidRDefault="00A660F7" w:rsidP="000B3E75">
      <w:r>
        <w:t>Produktgewicht: 55 ± 5 Gramm</w:t>
      </w:r>
    </w:p>
    <w:p w:rsidR="00A660F7" w:rsidRDefault="00A660F7" w:rsidP="000B3E75">
      <w:r>
        <w:t>Auflösung: 1000-1600-2400DPI</w:t>
      </w:r>
    </w:p>
    <w:p w:rsidR="00A660F7" w:rsidRDefault="00A660F7" w:rsidP="000B3E75">
      <w:r>
        <w:t>2,4 GHz-Antwortquote: 250 Hz</w:t>
      </w:r>
    </w:p>
    <w:p w:rsidR="00A660F7" w:rsidRDefault="00A660F7" w:rsidP="000B3E75">
      <w:r>
        <w:t>Bluetooth- Antwortquote: 90Hz</w:t>
      </w:r>
    </w:p>
    <w:p w:rsidR="00A660F7" w:rsidRDefault="00A660F7" w:rsidP="000B3E75">
      <w:pPr>
        <w:jc w:val="center"/>
        <w:rPr>
          <w:b/>
          <w:bCs/>
          <w:sz w:val="28"/>
          <w:szCs w:val="28"/>
        </w:rPr>
      </w:pPr>
      <w:r>
        <w:rPr>
          <w:rFonts w:hint="eastAsia"/>
          <w:b/>
          <w:bCs/>
          <w:sz w:val="28"/>
          <w:szCs w:val="28"/>
        </w:rPr>
        <w:t>【</w:t>
      </w:r>
      <w:r w:rsidRPr="000B3E75">
        <w:rPr>
          <w:b/>
          <w:bCs/>
          <w:sz w:val="28"/>
          <w:szCs w:val="28"/>
        </w:rPr>
        <w:t>Bluetooth-Modus</w:t>
      </w:r>
      <w:r>
        <w:rPr>
          <w:rFonts w:hint="eastAsia"/>
          <w:b/>
          <w:bCs/>
          <w:sz w:val="28"/>
          <w:szCs w:val="28"/>
        </w:rPr>
        <w:t>】</w:t>
      </w:r>
    </w:p>
    <w:p w:rsidR="00A660F7" w:rsidRPr="007E76CD" w:rsidRDefault="00A660F7" w:rsidP="003841E8">
      <w:pPr>
        <w:jc w:val="center"/>
        <w:rPr>
          <w:b/>
          <w:bCs/>
          <w:sz w:val="28"/>
          <w:szCs w:val="28"/>
        </w:rPr>
      </w:pPr>
    </w:p>
    <w:p w:rsidR="00A660F7" w:rsidRPr="000B3E75" w:rsidRDefault="00A660F7" w:rsidP="000B3E75">
      <w:pPr>
        <w:rPr>
          <w:b/>
          <w:bCs/>
          <w:sz w:val="24"/>
        </w:rPr>
      </w:pPr>
      <w:r w:rsidRPr="000B3E75">
        <w:rPr>
          <w:b/>
          <w:bCs/>
          <w:sz w:val="24"/>
        </w:rPr>
        <w:t>A. Mit Ihrem ersten Gerät paaren.</w:t>
      </w:r>
    </w:p>
    <w:p w:rsidR="00A660F7" w:rsidRPr="000B3E75" w:rsidRDefault="00A660F7" w:rsidP="000B3E75">
      <w:pPr>
        <w:rPr>
          <w:sz w:val="24"/>
        </w:rPr>
      </w:pPr>
      <w:r w:rsidRPr="00B1159E">
        <w:rPr>
          <w:b/>
          <w:bCs/>
          <w:sz w:val="24"/>
        </w:rPr>
        <w:pict>
          <v:shape id="_x0000_i1036" type="#_x0000_t75" style="width:413.25pt;height:121.5pt">
            <v:imagedata r:id="rId13" o:title=""/>
          </v:shape>
        </w:pict>
      </w:r>
      <w:r w:rsidRPr="000B3E75">
        <w:rPr>
          <w:sz w:val="24"/>
        </w:rPr>
        <w:t>1. Schalten Sie den Netzschalter der Maus ein.</w:t>
      </w:r>
    </w:p>
    <w:p w:rsidR="00A660F7" w:rsidRPr="000B3E75" w:rsidRDefault="00A660F7" w:rsidP="000B3E75">
      <w:pPr>
        <w:rPr>
          <w:sz w:val="24"/>
        </w:rPr>
      </w:pPr>
      <w:r w:rsidRPr="000B3E75">
        <w:rPr>
          <w:sz w:val="24"/>
        </w:rPr>
        <w:t>2. Drücken Sie die Bluetooth-Taste länger als 3 Sekunden und das blaue Licht blinkt jetzt schnell. Die Maus ist innerhalb von 2 Minuten zu finden.</w:t>
      </w:r>
    </w:p>
    <w:p w:rsidR="00A660F7" w:rsidRPr="000B3E75" w:rsidRDefault="00A660F7" w:rsidP="000B3E75">
      <w:pPr>
        <w:rPr>
          <w:sz w:val="24"/>
        </w:rPr>
      </w:pPr>
      <w:r w:rsidRPr="000B3E75">
        <w:rPr>
          <w:sz w:val="24"/>
        </w:rPr>
        <w:t>3.Machen Sie auf Ihrem Gerät die Blueteeth-Paarung:</w:t>
      </w:r>
    </w:p>
    <w:p w:rsidR="00A660F7" w:rsidRPr="000B3E75" w:rsidRDefault="00A660F7" w:rsidP="000B3E75">
      <w:pPr>
        <w:rPr>
          <w:sz w:val="24"/>
        </w:rPr>
      </w:pPr>
      <w:r w:rsidRPr="000B3E75">
        <w:rPr>
          <w:sz w:val="24"/>
        </w:rPr>
        <w:t>Windows  7 und 8:</w:t>
      </w:r>
    </w:p>
    <w:p w:rsidR="00A660F7" w:rsidRPr="000B3E75" w:rsidRDefault="00A660F7" w:rsidP="000B3E75">
      <w:pPr>
        <w:rPr>
          <w:sz w:val="24"/>
        </w:rPr>
      </w:pPr>
      <w:r w:rsidRPr="000B3E75">
        <w:rPr>
          <w:sz w:val="24"/>
        </w:rPr>
        <w:t xml:space="preserve">1) Klicken Sie auf „Start“ und wählen Sie „Systemsteuerung“ "&gt; „Gerät hinzufügen“  </w:t>
      </w:r>
    </w:p>
    <w:p w:rsidR="00A660F7" w:rsidRPr="000B3E75" w:rsidRDefault="00A660F7" w:rsidP="000B3E75">
      <w:pPr>
        <w:rPr>
          <w:sz w:val="24"/>
        </w:rPr>
      </w:pPr>
      <w:r w:rsidRPr="000B3E75">
        <w:rPr>
          <w:sz w:val="24"/>
        </w:rPr>
        <w:t>2) Wählen Sie in der Liste „BT 3,0 Mouse“ oder „BT 5,0 Mouse“ und klicken Sie auf „Weiter“.</w:t>
      </w:r>
    </w:p>
    <w:p w:rsidR="00A660F7" w:rsidRPr="000B3E75" w:rsidRDefault="00A660F7" w:rsidP="000B3E75">
      <w:pPr>
        <w:rPr>
          <w:sz w:val="24"/>
        </w:rPr>
      </w:pPr>
      <w:r w:rsidRPr="000B3E75">
        <w:rPr>
          <w:sz w:val="24"/>
        </w:rPr>
        <w:t>Windows  10:</w:t>
      </w:r>
    </w:p>
    <w:p w:rsidR="00A660F7" w:rsidRPr="000B3E75" w:rsidRDefault="00A660F7" w:rsidP="000B3E75">
      <w:pPr>
        <w:rPr>
          <w:sz w:val="24"/>
        </w:rPr>
      </w:pPr>
      <w:r w:rsidRPr="000B3E75">
        <w:rPr>
          <w:sz w:val="24"/>
        </w:rPr>
        <w:t>1) Wählen Sie „Start“ und dann „Einstellungen“&gt; „Gerät"“&gt; „Bluetooth“.</w:t>
      </w:r>
    </w:p>
    <w:p w:rsidR="00A660F7" w:rsidRPr="000B3E75" w:rsidRDefault="00A660F7" w:rsidP="000B3E75">
      <w:pPr>
        <w:rPr>
          <w:sz w:val="24"/>
        </w:rPr>
      </w:pPr>
      <w:r w:rsidRPr="000B3E75">
        <w:rPr>
          <w:sz w:val="24"/>
        </w:rPr>
        <w:t>2) Wählen Sie „BT 3,0 Mouse“ oder „BT 5,0 Mouse“  in der Liste aus und klicken Sie auf  „Paarung“.</w:t>
      </w:r>
    </w:p>
    <w:p w:rsidR="00A660F7" w:rsidRPr="000B3E75" w:rsidRDefault="00A660F7" w:rsidP="000B3E75">
      <w:pPr>
        <w:rPr>
          <w:sz w:val="24"/>
        </w:rPr>
      </w:pPr>
    </w:p>
    <w:p w:rsidR="00A660F7" w:rsidRPr="000B3E75" w:rsidRDefault="00A660F7" w:rsidP="000B3E75">
      <w:pPr>
        <w:rPr>
          <w:b/>
          <w:bCs/>
          <w:sz w:val="24"/>
        </w:rPr>
      </w:pPr>
      <w:r w:rsidRPr="000B3E75">
        <w:rPr>
          <w:b/>
          <w:bCs/>
          <w:sz w:val="24"/>
        </w:rPr>
        <w:t>B. Mit Ihrem zwieten Gerät paaren.</w:t>
      </w:r>
    </w:p>
    <w:p w:rsidR="00A660F7" w:rsidRPr="000B3E75" w:rsidRDefault="00A660F7" w:rsidP="000B3E75">
      <w:pPr>
        <w:rPr>
          <w:sz w:val="24"/>
        </w:rPr>
      </w:pPr>
      <w:r w:rsidRPr="00B1159E">
        <w:rPr>
          <w:b/>
          <w:bCs/>
          <w:sz w:val="24"/>
        </w:rPr>
        <w:pict>
          <v:shape id="_x0000_i1037" type="#_x0000_t75" style="width:413.25pt;height:121.5pt">
            <v:imagedata r:id="rId14" o:title=""/>
          </v:shape>
        </w:pict>
      </w:r>
      <w:r w:rsidRPr="000B3E75">
        <w:rPr>
          <w:sz w:val="24"/>
        </w:rPr>
        <w:t>1. Drücken Sie kurz die Bluetooth-Taste, um die Kanäle zu wechseln.</w:t>
      </w:r>
    </w:p>
    <w:p w:rsidR="00A660F7" w:rsidRPr="000B3E75" w:rsidRDefault="00A660F7" w:rsidP="000B3E75">
      <w:pPr>
        <w:rPr>
          <w:sz w:val="24"/>
        </w:rPr>
      </w:pPr>
      <w:r w:rsidRPr="000B3E75">
        <w:rPr>
          <w:sz w:val="24"/>
        </w:rPr>
        <w:t>2. Befolgen Sie die Schritte 2 und 3 unter „Mit Ihrem ersten Gerät paaren.“, um den Anschluss herzustellen.</w:t>
      </w:r>
    </w:p>
    <w:p w:rsidR="00A660F7" w:rsidRPr="000B3E75" w:rsidRDefault="00A660F7" w:rsidP="000B3E75">
      <w:pPr>
        <w:rPr>
          <w:sz w:val="24"/>
        </w:rPr>
      </w:pPr>
      <w:r w:rsidRPr="000B3E75">
        <w:rPr>
          <w:sz w:val="24"/>
        </w:rPr>
        <w:t>3. Umschaltung der Geräte.</w:t>
      </w:r>
    </w:p>
    <w:p w:rsidR="00A660F7" w:rsidRPr="000B3E75" w:rsidRDefault="00A660F7" w:rsidP="000B3E75">
      <w:pPr>
        <w:rPr>
          <w:sz w:val="24"/>
        </w:rPr>
      </w:pPr>
      <w:r w:rsidRPr="000B3E75">
        <w:rPr>
          <w:sz w:val="24"/>
        </w:rPr>
        <w:t xml:space="preserve">     Drücken Sie die Bluetooth-Taste kurz, um zwischen bis zu 3 gepaarten Geräte umzuschalten (bis zu 2 Geräte über Bluetooth und 1 Gerät über einen 2,4-GHz-Empfänger).</w:t>
      </w:r>
    </w:p>
    <w:p w:rsidR="00A660F7" w:rsidRPr="000B3E75" w:rsidRDefault="00A660F7" w:rsidP="000B3E75">
      <w:pPr>
        <w:rPr>
          <w:b/>
          <w:bCs/>
          <w:sz w:val="24"/>
        </w:rPr>
      </w:pPr>
    </w:p>
    <w:p w:rsidR="00A660F7" w:rsidRPr="000B3E75" w:rsidRDefault="00A660F7" w:rsidP="000B3E75">
      <w:pPr>
        <w:rPr>
          <w:b/>
          <w:bCs/>
          <w:sz w:val="24"/>
        </w:rPr>
      </w:pPr>
      <w:r w:rsidRPr="000B3E75">
        <w:rPr>
          <w:b/>
          <w:bCs/>
          <w:sz w:val="24"/>
        </w:rPr>
        <w:t>Statusanzeige</w:t>
      </w:r>
    </w:p>
    <w:p w:rsidR="00A660F7" w:rsidRDefault="00A660F7" w:rsidP="000B3E75">
      <w:pPr>
        <w:rPr>
          <w:sz w:val="24"/>
        </w:rPr>
      </w:pPr>
      <w:r w:rsidRPr="000B3E75">
        <w:rPr>
          <w:sz w:val="24"/>
        </w:rPr>
        <w:t>Nehmen Sie die Maus in die Hand, schalten Sie den unteren „ON“ -Schalter ein. Dadurch dass die 3 Anzeigen jeweils 2 Sekunden lang leuten, können Sie feststellen, welches Gerät derzeit angeschloss wird.</w:t>
      </w:r>
    </w:p>
    <w:p w:rsidR="00A660F7" w:rsidRDefault="00A660F7" w:rsidP="000B3E75">
      <w:pPr>
        <w:rPr>
          <w:sz w:val="24"/>
        </w:rPr>
      </w:pPr>
    </w:p>
    <w:p w:rsidR="00A660F7" w:rsidRPr="000B3E75" w:rsidRDefault="00A660F7" w:rsidP="000B3E75">
      <w:pPr>
        <w:rPr>
          <w:b/>
          <w:bCs/>
          <w:sz w:val="24"/>
        </w:rPr>
      </w:pPr>
      <w:r w:rsidRPr="000B3E75">
        <w:rPr>
          <w:b/>
          <w:bCs/>
          <w:sz w:val="24"/>
        </w:rPr>
        <w:t>Meldung der schwachen Batterie</w:t>
      </w:r>
    </w:p>
    <w:p w:rsidR="00A660F7" w:rsidRPr="000B3E75" w:rsidRDefault="00A660F7" w:rsidP="000B3E75">
      <w:pPr>
        <w:rPr>
          <w:sz w:val="24"/>
        </w:rPr>
      </w:pPr>
      <w:r w:rsidRPr="000B3E75">
        <w:rPr>
          <w:sz w:val="24"/>
        </w:rPr>
        <w:t>Wenn Sie die Maus benutzen, blinkt das rote Licht am Mausrad alle 1 Sekunde.</w:t>
      </w:r>
    </w:p>
    <w:p w:rsidR="00A660F7" w:rsidRPr="00342C22" w:rsidRDefault="00A660F7" w:rsidP="003841E8">
      <w:pPr>
        <w:rPr>
          <w:b/>
          <w:bCs/>
          <w:sz w:val="28"/>
          <w:szCs w:val="28"/>
          <w:shd w:val="pct15" w:color="auto" w:fill="FFFFFF"/>
        </w:rPr>
      </w:pPr>
      <w:r w:rsidRPr="000B3E75">
        <w:rPr>
          <w:b/>
          <w:bCs/>
          <w:sz w:val="28"/>
          <w:szCs w:val="28"/>
          <w:shd w:val="pct15" w:color="auto" w:fill="FFFFFF"/>
        </w:rPr>
        <w:t xml:space="preserve">Was macht man, wenn die Maus nicht reagiert?  </w:t>
      </w:r>
      <w:r w:rsidRPr="00E93A4B">
        <w:rPr>
          <w:b/>
          <w:bCs/>
          <w:sz w:val="28"/>
          <w:szCs w:val="28"/>
          <w:shd w:val="pct15" w:color="auto" w:fill="FFFFFF"/>
        </w:rPr>
        <w:t xml:space="preserve"> </w:t>
      </w:r>
      <w:r>
        <w:rPr>
          <w:b/>
          <w:bCs/>
          <w:sz w:val="28"/>
          <w:szCs w:val="28"/>
          <w:shd w:val="pct15" w:color="auto" w:fill="FFFFFF"/>
        </w:rPr>
        <w:t xml:space="preserve">           </w:t>
      </w:r>
    </w:p>
    <w:p w:rsidR="00A660F7" w:rsidRDefault="00A660F7" w:rsidP="000B3E75">
      <w:pPr>
        <w:pBdr>
          <w:bottom w:val="single" w:sz="12" w:space="1" w:color="auto"/>
        </w:pBdr>
      </w:pPr>
      <w:r>
        <w:t>1. Bitte bringen Sie die positive und negative Zeichen korrekt imBatteriefach an.</w:t>
      </w:r>
    </w:p>
    <w:p w:rsidR="00A660F7" w:rsidRDefault="00A660F7" w:rsidP="000B3E75">
      <w:pPr>
        <w:pBdr>
          <w:bottom w:val="single" w:sz="12" w:space="1" w:color="auto"/>
        </w:pBdr>
      </w:pPr>
      <w:r>
        <w:t>2. Bitte ersetzen Sie dieUSB-Schnittstelle des Empfängers durch eine andere und probieren Sie es noch einmal.</w:t>
      </w:r>
    </w:p>
    <w:p w:rsidR="00A660F7" w:rsidRDefault="00A660F7" w:rsidP="000B3E75">
      <w:pPr>
        <w:pBdr>
          <w:bottom w:val="single" w:sz="12" w:space="1" w:color="auto"/>
        </w:pBdr>
      </w:pPr>
      <w:r>
        <w:t>3. Stellen Sie bitte sicher, dass der Netzschalter an der Unterseite der Maus auf  „ON“ gestellt ist.</w:t>
      </w:r>
    </w:p>
    <w:p w:rsidR="00A660F7" w:rsidRDefault="00A660F7" w:rsidP="000B3E75">
      <w:pPr>
        <w:pBdr>
          <w:bottom w:val="single" w:sz="12" w:space="1" w:color="auto"/>
        </w:pBdr>
      </w:pPr>
      <w:r>
        <w:t>4. Versuchen Sie, Ihren Computer neu zu starten.</w:t>
      </w:r>
    </w:p>
    <w:p w:rsidR="00A660F7" w:rsidRDefault="00A660F7" w:rsidP="000B3E75">
      <w:pPr>
        <w:pBdr>
          <w:bottom w:val="single" w:sz="12" w:space="1" w:color="auto"/>
        </w:pBdr>
      </w:pPr>
      <w:r>
        <w:t>5. Drücken Sie bei der Einschaltung der Maus gleichzeitig die linke, mittlere und rechte Taste und stecken dann den Empfänger in den Computer. Warten Sie 5 Sekunden. Danach lassen Sie gleichzeitig die Tasten los und codieren Sie erfolgreich. (Der Abstand zwischen der Maus und dem Empfänger beträgt beim Codieren weniger als 30 cm)</w:t>
      </w:r>
    </w:p>
    <w:p w:rsidR="00A660F7" w:rsidRDefault="00A660F7" w:rsidP="000B3E75">
      <w:pPr>
        <w:pBdr>
          <w:bottom w:val="single" w:sz="12" w:space="1" w:color="auto"/>
        </w:pBdr>
      </w:pPr>
      <w:r>
        <w:t>6. Wenn es noch nicht erfolgreich ist, senden Sie eine E-Mail an: it@zelotes.cn, um technische Unterstützungen zu erhalten.</w:t>
      </w:r>
    </w:p>
    <w:p w:rsidR="00A660F7" w:rsidRDefault="00A660F7" w:rsidP="000B3E75">
      <w:pPr>
        <w:pBdr>
          <w:bottom w:val="single" w:sz="12" w:space="1" w:color="auto"/>
        </w:pBdr>
      </w:pPr>
    </w:p>
    <w:p w:rsidR="00A660F7" w:rsidRDefault="00A660F7" w:rsidP="000B3E75">
      <w:pPr>
        <w:pBdr>
          <w:bottom w:val="single" w:sz="12" w:space="1" w:color="auto"/>
        </w:pBdr>
      </w:pPr>
    </w:p>
    <w:p w:rsidR="00A660F7" w:rsidRDefault="00A660F7" w:rsidP="000B3E75">
      <w:pPr>
        <w:rPr>
          <w:szCs w:val="21"/>
        </w:rPr>
      </w:pPr>
      <w:r w:rsidRPr="000B3E75">
        <w:t>(Hinweis: Das in diesem Handbuch verwendete Muster ist nur für Funktionserklärung verwendet. Bitte beziehen Sie sich beim Kauf auf das tatsächliche Produkt!)</w:t>
      </w:r>
      <w:r w:rsidRPr="000B3E75">
        <w:rPr>
          <w:szCs w:val="21"/>
        </w:rPr>
        <w:t xml:space="preserve"> </w:t>
      </w:r>
    </w:p>
    <w:p w:rsidR="00A660F7" w:rsidRPr="0057130D" w:rsidRDefault="00A660F7" w:rsidP="00CC5791">
      <w:pPr>
        <w:jc w:val="right"/>
        <w:rPr>
          <w:bCs/>
          <w:szCs w:val="21"/>
        </w:rPr>
      </w:pPr>
      <w:r w:rsidRPr="0057130D">
        <w:rPr>
          <w:rFonts w:hint="eastAsia"/>
          <w:bCs/>
          <w:szCs w:val="21"/>
        </w:rPr>
        <w:t>（日本語）</w:t>
      </w:r>
    </w:p>
    <w:p w:rsidR="00A660F7" w:rsidRPr="00C56A9D" w:rsidRDefault="00A660F7" w:rsidP="003841E8">
      <w:pPr>
        <w:rPr>
          <w:b/>
          <w:bCs/>
          <w:sz w:val="28"/>
          <w:szCs w:val="28"/>
          <w:shd w:val="pct15" w:color="auto" w:fill="FFFFFF"/>
        </w:rPr>
      </w:pPr>
      <w:r w:rsidRPr="00615C83">
        <w:rPr>
          <w:rFonts w:hint="eastAsia"/>
          <w:b/>
          <w:bCs/>
          <w:sz w:val="28"/>
          <w:szCs w:val="28"/>
          <w:shd w:val="pct15" w:color="auto" w:fill="FFFFFF"/>
        </w:rPr>
        <w:t>製品機能の説明</w:t>
      </w:r>
      <w:r w:rsidRPr="009E46BC">
        <w:rPr>
          <w:b/>
          <w:bCs/>
          <w:sz w:val="28"/>
          <w:szCs w:val="28"/>
          <w:shd w:val="pct15" w:color="auto" w:fill="FFFFFF"/>
        </w:rPr>
        <w:t xml:space="preserve">  </w:t>
      </w:r>
      <w:r>
        <w:rPr>
          <w:b/>
          <w:bCs/>
          <w:sz w:val="28"/>
          <w:szCs w:val="28"/>
          <w:shd w:val="pct15" w:color="auto" w:fill="FFFFFF"/>
        </w:rPr>
        <w:t xml:space="preserve">              </w:t>
      </w:r>
    </w:p>
    <w:p w:rsidR="00A660F7" w:rsidRDefault="00A660F7" w:rsidP="00615C83">
      <w:pPr>
        <w:ind w:firstLineChars="150" w:firstLine="31680"/>
        <w:rPr>
          <w:lang w:eastAsia="ja-JP"/>
        </w:rPr>
      </w:pPr>
      <w:r>
        <w:rPr>
          <w:rFonts w:hint="eastAsia"/>
          <w:lang w:eastAsia="ja-JP"/>
        </w:rPr>
        <w:t xml:space="preserve">①左ボタン　</w:t>
      </w:r>
      <w:r>
        <w:rPr>
          <w:lang w:eastAsia="ja-JP"/>
        </w:rPr>
        <w:t xml:space="preserve">   </w:t>
      </w:r>
      <w:r>
        <w:rPr>
          <w:rFonts w:hint="eastAsia"/>
          <w:lang w:eastAsia="ja-JP"/>
        </w:rPr>
        <w:t>②右ボタン</w:t>
      </w:r>
      <w:r>
        <w:rPr>
          <w:lang w:eastAsia="ja-JP"/>
        </w:rPr>
        <w:t xml:space="preserve">       </w:t>
      </w:r>
      <w:r>
        <w:rPr>
          <w:rFonts w:hint="eastAsia"/>
          <w:lang w:eastAsia="ja-JP"/>
        </w:rPr>
        <w:t>③中ボタン</w:t>
      </w:r>
      <w:r>
        <w:rPr>
          <w:lang w:eastAsia="ja-JP"/>
        </w:rPr>
        <w:t xml:space="preserve">     </w:t>
      </w:r>
      <w:r>
        <w:rPr>
          <w:rFonts w:hint="eastAsia"/>
          <w:lang w:eastAsia="ja-JP"/>
        </w:rPr>
        <w:t>④</w:t>
      </w:r>
      <w:r>
        <w:rPr>
          <w:lang w:eastAsia="ja-JP"/>
        </w:rPr>
        <w:t>DPI</w:t>
      </w:r>
      <w:r>
        <w:rPr>
          <w:rFonts w:hint="eastAsia"/>
          <w:lang w:eastAsia="ja-JP"/>
        </w:rPr>
        <w:t>調整ボタン</w:t>
      </w:r>
      <w:r>
        <w:rPr>
          <w:lang w:eastAsia="ja-JP"/>
        </w:rPr>
        <w:t xml:space="preserve">   </w:t>
      </w:r>
    </w:p>
    <w:p w:rsidR="00A660F7" w:rsidRDefault="00A660F7" w:rsidP="00615C83">
      <w:pPr>
        <w:ind w:firstLineChars="150" w:firstLine="31680"/>
        <w:rPr>
          <w:lang w:eastAsia="ja-JP"/>
        </w:rPr>
      </w:pPr>
      <w:r>
        <w:rPr>
          <w:rFonts w:hint="eastAsia"/>
          <w:lang w:eastAsia="ja-JP"/>
        </w:rPr>
        <w:t xml:space="preserve">⑤モード切り替えボタン　</w:t>
      </w:r>
      <w:r>
        <w:rPr>
          <w:lang w:eastAsia="ja-JP"/>
        </w:rPr>
        <w:t xml:space="preserve">   </w:t>
      </w:r>
      <w:r>
        <w:rPr>
          <w:rFonts w:hint="eastAsia"/>
          <w:lang w:eastAsia="ja-JP"/>
        </w:rPr>
        <w:t>⑥電源オン</w:t>
      </w:r>
      <w:r>
        <w:rPr>
          <w:rFonts w:ascii="MS Mincho" w:eastAsia="MS Mincho" w:hAnsi="MS Mincho" w:cs="MS Mincho" w:hint="eastAsia"/>
          <w:lang w:eastAsia="ja-JP"/>
        </w:rPr>
        <w:t>・</w:t>
      </w:r>
      <w:r>
        <w:rPr>
          <w:rFonts w:ascii="宋体" w:hAnsi="宋体" w:cs="宋体" w:hint="eastAsia"/>
          <w:lang w:eastAsia="ja-JP"/>
        </w:rPr>
        <w:t>オフ</w:t>
      </w:r>
      <w:r>
        <w:rPr>
          <w:lang w:eastAsia="ja-JP"/>
        </w:rPr>
        <w:t xml:space="preserve">       </w:t>
      </w:r>
      <w:r>
        <w:rPr>
          <w:rFonts w:hint="eastAsia"/>
          <w:lang w:eastAsia="ja-JP"/>
        </w:rPr>
        <w:t>⑦受信器、電池ケース</w:t>
      </w:r>
      <w:r>
        <w:rPr>
          <w:lang w:eastAsia="ja-JP"/>
        </w:rPr>
        <w:t xml:space="preserve">   </w:t>
      </w:r>
    </w:p>
    <w:p w:rsidR="00A660F7" w:rsidRDefault="00A660F7" w:rsidP="00615C83">
      <w:pPr>
        <w:ind w:firstLineChars="150" w:firstLine="31680"/>
        <w:rPr>
          <w:lang w:eastAsia="ja-JP"/>
        </w:rPr>
      </w:pPr>
      <w:r>
        <w:rPr>
          <w:rFonts w:hint="eastAsia"/>
          <w:lang w:eastAsia="ja-JP"/>
        </w:rPr>
        <w:t>⑧</w:t>
      </w:r>
      <w:r>
        <w:rPr>
          <w:lang w:eastAsia="ja-JP"/>
        </w:rPr>
        <w:t>2.4GHz</w:t>
      </w:r>
      <w:r>
        <w:rPr>
          <w:rFonts w:hint="eastAsia"/>
          <w:lang w:eastAsia="ja-JP"/>
        </w:rPr>
        <w:t>表示ランプ</w:t>
      </w:r>
      <w:r>
        <w:rPr>
          <w:lang w:eastAsia="ja-JP"/>
        </w:rPr>
        <w:t xml:space="preserve"> </w:t>
      </w:r>
      <w:r>
        <w:rPr>
          <w:rFonts w:hint="eastAsia"/>
          <w:lang w:eastAsia="ja-JP"/>
        </w:rPr>
        <w:t xml:space="preserve">　⑨</w:t>
      </w:r>
      <w:r>
        <w:rPr>
          <w:lang w:eastAsia="ja-JP"/>
        </w:rPr>
        <w:t>Bluetooth</w:t>
      </w:r>
      <w:r>
        <w:rPr>
          <w:rFonts w:hint="eastAsia"/>
          <w:lang w:eastAsia="ja-JP"/>
        </w:rPr>
        <w:t>「</w:t>
      </w:r>
      <w:r>
        <w:rPr>
          <w:lang w:eastAsia="ja-JP"/>
        </w:rPr>
        <w:t>1</w:t>
      </w:r>
      <w:r>
        <w:rPr>
          <w:rFonts w:hint="eastAsia"/>
          <w:lang w:eastAsia="ja-JP"/>
        </w:rPr>
        <w:t>」表示ランプ</w:t>
      </w:r>
      <w:r>
        <w:rPr>
          <w:lang w:eastAsia="ja-JP"/>
        </w:rPr>
        <w:t xml:space="preserve"> </w:t>
      </w:r>
      <w:r>
        <w:rPr>
          <w:rFonts w:hint="eastAsia"/>
          <w:lang w:eastAsia="ja-JP"/>
        </w:rPr>
        <w:t xml:space="preserve">　⑩</w:t>
      </w:r>
      <w:r>
        <w:rPr>
          <w:lang w:eastAsia="ja-JP"/>
        </w:rPr>
        <w:t>Bluetooth</w:t>
      </w:r>
      <w:r>
        <w:rPr>
          <w:rFonts w:hint="eastAsia"/>
          <w:lang w:eastAsia="ja-JP"/>
        </w:rPr>
        <w:t>「</w:t>
      </w:r>
      <w:r>
        <w:rPr>
          <w:lang w:eastAsia="ja-JP"/>
        </w:rPr>
        <w:t>2</w:t>
      </w:r>
      <w:r>
        <w:rPr>
          <w:rFonts w:hint="eastAsia"/>
          <w:lang w:eastAsia="ja-JP"/>
        </w:rPr>
        <w:t>」表示ランプ</w:t>
      </w:r>
      <w:r>
        <w:rPr>
          <w:lang w:eastAsia="ja-JP"/>
        </w:rPr>
        <w:t xml:space="preserve">            </w:t>
      </w:r>
    </w:p>
    <w:p w:rsidR="00A660F7" w:rsidRDefault="00A660F7" w:rsidP="00615C83">
      <w:r>
        <w:rPr>
          <w:lang w:eastAsia="ja-JP"/>
        </w:rPr>
        <w:t xml:space="preserve">                    </w:t>
      </w:r>
    </w:p>
    <w:p w:rsidR="00A660F7" w:rsidRPr="00342C22" w:rsidRDefault="00A660F7" w:rsidP="003841E8">
      <w:pPr>
        <w:rPr>
          <w:b/>
          <w:bCs/>
          <w:sz w:val="28"/>
          <w:szCs w:val="28"/>
          <w:shd w:val="pct15" w:color="auto" w:fill="FFFFFF"/>
          <w:lang w:eastAsia="ja-JP"/>
        </w:rPr>
      </w:pPr>
      <w:r w:rsidRPr="00615C83">
        <w:rPr>
          <w:rFonts w:hint="eastAsia"/>
          <w:b/>
          <w:bCs/>
          <w:sz w:val="28"/>
          <w:szCs w:val="28"/>
          <w:shd w:val="pct15" w:color="auto" w:fill="FFFFFF"/>
          <w:lang w:eastAsia="ja-JP"/>
        </w:rPr>
        <w:t>スペック</w:t>
      </w:r>
      <w:r>
        <w:rPr>
          <w:b/>
          <w:bCs/>
          <w:sz w:val="28"/>
          <w:szCs w:val="28"/>
          <w:shd w:val="pct15" w:color="auto" w:fill="FFFFFF"/>
          <w:lang w:eastAsia="ja-JP"/>
        </w:rPr>
        <w:t xml:space="preserve">                   </w:t>
      </w:r>
    </w:p>
    <w:p w:rsidR="00A660F7" w:rsidRDefault="00A660F7" w:rsidP="00615C83">
      <w:pPr>
        <w:rPr>
          <w:lang w:eastAsia="ja-JP"/>
        </w:rPr>
      </w:pPr>
      <w:r>
        <w:rPr>
          <w:rFonts w:hint="eastAsia"/>
          <w:lang w:eastAsia="ja-JP"/>
        </w:rPr>
        <w:t>ボタン数：</w:t>
      </w:r>
      <w:r>
        <w:rPr>
          <w:lang w:eastAsia="ja-JP"/>
        </w:rPr>
        <w:t>5</w:t>
      </w:r>
    </w:p>
    <w:p w:rsidR="00A660F7" w:rsidRDefault="00A660F7" w:rsidP="00615C83">
      <w:pPr>
        <w:rPr>
          <w:lang w:eastAsia="ja-JP"/>
        </w:rPr>
      </w:pPr>
      <w:r>
        <w:rPr>
          <w:rFonts w:hint="eastAsia"/>
          <w:lang w:eastAsia="ja-JP"/>
        </w:rPr>
        <w:t>トラクションシステム：光学</w:t>
      </w:r>
    </w:p>
    <w:p w:rsidR="00A660F7" w:rsidRDefault="00A660F7" w:rsidP="00615C83">
      <w:r>
        <w:rPr>
          <w:rFonts w:hint="eastAsia"/>
        </w:rPr>
        <w:t>周波数：</w:t>
      </w:r>
      <w:r>
        <w:t>2405MHz-2476MHz</w:t>
      </w:r>
    </w:p>
    <w:p w:rsidR="00A660F7" w:rsidRDefault="00A660F7" w:rsidP="00615C83">
      <w:r>
        <w:rPr>
          <w:rFonts w:hint="eastAsia"/>
        </w:rPr>
        <w:t>有効距離：＞</w:t>
      </w:r>
      <w:r>
        <w:t>10m</w:t>
      </w:r>
    </w:p>
    <w:p w:rsidR="00A660F7" w:rsidRDefault="00A660F7" w:rsidP="0057130D">
      <w:pPr>
        <w:rPr>
          <w:lang w:eastAsia="ja-JP"/>
        </w:rPr>
      </w:pPr>
      <w:r>
        <w:rPr>
          <w:rFonts w:hint="eastAsia"/>
          <w:lang w:eastAsia="ja-JP"/>
        </w:rPr>
        <w:t>出力電圧</w:t>
      </w:r>
      <w:r>
        <w:rPr>
          <w:rFonts w:ascii="MS Mincho" w:eastAsia="MS Mincho" w:hAnsi="MS Mincho" w:cs="MS Mincho" w:hint="eastAsia"/>
          <w:lang w:eastAsia="ja-JP"/>
        </w:rPr>
        <w:t>・</w:t>
      </w:r>
      <w:r>
        <w:rPr>
          <w:rFonts w:hint="eastAsia"/>
          <w:lang w:eastAsia="ja-JP"/>
        </w:rPr>
        <w:t>電流：</w:t>
      </w:r>
      <w:r>
        <w:rPr>
          <w:lang w:eastAsia="ja-JP"/>
        </w:rPr>
        <w:t>1.2V</w:t>
      </w:r>
      <w:r>
        <w:pict>
          <v:shape id="_x0000_i1038" type="#_x0000_t75" style="width:12pt;height:8.25pt">
            <v:imagedata r:id="rId12" o:title=""/>
          </v:shape>
        </w:pict>
      </w:r>
      <w:r>
        <w:rPr>
          <w:lang w:eastAsia="ja-JP"/>
        </w:rPr>
        <w:t xml:space="preserve">3mA  </w:t>
      </w:r>
    </w:p>
    <w:p w:rsidR="00A660F7" w:rsidRDefault="00A660F7" w:rsidP="00615C83">
      <w:pPr>
        <w:rPr>
          <w:lang w:eastAsia="ja-JP"/>
        </w:rPr>
      </w:pPr>
      <w:r>
        <w:rPr>
          <w:rFonts w:hint="eastAsia"/>
          <w:lang w:eastAsia="ja-JP"/>
        </w:rPr>
        <w:t>ボタン使用寿命：</w:t>
      </w:r>
      <w:r>
        <w:rPr>
          <w:lang w:eastAsia="ja-JP"/>
        </w:rPr>
        <w:t>300</w:t>
      </w:r>
      <w:r>
        <w:rPr>
          <w:rFonts w:hint="eastAsia"/>
          <w:lang w:eastAsia="ja-JP"/>
        </w:rPr>
        <w:t>万回</w:t>
      </w:r>
    </w:p>
    <w:p w:rsidR="00A660F7" w:rsidRDefault="00A660F7" w:rsidP="00615C83">
      <w:pPr>
        <w:rPr>
          <w:lang w:eastAsia="ja-JP"/>
        </w:rPr>
      </w:pPr>
      <w:r>
        <w:rPr>
          <w:rFonts w:hint="eastAsia"/>
          <w:lang w:eastAsia="ja-JP"/>
        </w:rPr>
        <w:t>ローラー使用寿命：</w:t>
      </w:r>
      <w:r>
        <w:rPr>
          <w:lang w:eastAsia="ja-JP"/>
        </w:rPr>
        <w:t>120</w:t>
      </w:r>
      <w:r>
        <w:rPr>
          <w:rFonts w:hint="eastAsia"/>
          <w:lang w:eastAsia="ja-JP"/>
        </w:rPr>
        <w:t>万周</w:t>
      </w:r>
    </w:p>
    <w:p w:rsidR="00A660F7" w:rsidRDefault="00A660F7" w:rsidP="00615C83">
      <w:pPr>
        <w:rPr>
          <w:lang w:eastAsia="ja-JP"/>
        </w:rPr>
      </w:pPr>
      <w:r>
        <w:rPr>
          <w:rFonts w:hint="eastAsia"/>
          <w:lang w:eastAsia="ja-JP"/>
        </w:rPr>
        <w:t>製品寸法：</w:t>
      </w:r>
      <w:r>
        <w:rPr>
          <w:lang w:eastAsia="ja-JP"/>
        </w:rPr>
        <w:t>105x 58x23mm</w:t>
      </w:r>
    </w:p>
    <w:p w:rsidR="00A660F7" w:rsidRDefault="00A660F7" w:rsidP="00615C83">
      <w:pPr>
        <w:rPr>
          <w:lang w:eastAsia="ja-JP"/>
        </w:rPr>
      </w:pPr>
      <w:r>
        <w:rPr>
          <w:rFonts w:hint="eastAsia"/>
          <w:lang w:eastAsia="ja-JP"/>
        </w:rPr>
        <w:t>製品の重量：</w:t>
      </w:r>
      <w:r>
        <w:rPr>
          <w:lang w:eastAsia="ja-JP"/>
        </w:rPr>
        <w:t>55</w:t>
      </w:r>
      <w:r>
        <w:rPr>
          <w:rFonts w:hint="eastAsia"/>
          <w:lang w:eastAsia="ja-JP"/>
        </w:rPr>
        <w:t>±</w:t>
      </w:r>
      <w:r>
        <w:rPr>
          <w:lang w:eastAsia="ja-JP"/>
        </w:rPr>
        <w:t>5g</w:t>
      </w:r>
    </w:p>
    <w:p w:rsidR="00A660F7" w:rsidRDefault="00A660F7" w:rsidP="00615C83">
      <w:pPr>
        <w:rPr>
          <w:lang w:eastAsia="ja-JP"/>
        </w:rPr>
      </w:pPr>
      <w:r>
        <w:rPr>
          <w:rFonts w:hint="eastAsia"/>
          <w:lang w:eastAsia="ja-JP"/>
        </w:rPr>
        <w:t>解像度：</w:t>
      </w:r>
      <w:r>
        <w:rPr>
          <w:lang w:eastAsia="ja-JP"/>
        </w:rPr>
        <w:t>1000-1600-2400DPI</w:t>
      </w:r>
    </w:p>
    <w:p w:rsidR="00A660F7" w:rsidRDefault="00A660F7" w:rsidP="00615C83">
      <w:pPr>
        <w:rPr>
          <w:lang w:eastAsia="ja-JP"/>
        </w:rPr>
      </w:pPr>
      <w:r>
        <w:rPr>
          <w:lang w:eastAsia="ja-JP"/>
        </w:rPr>
        <w:t>2.4GHz</w:t>
      </w:r>
      <w:r>
        <w:rPr>
          <w:rFonts w:hint="eastAsia"/>
          <w:lang w:eastAsia="ja-JP"/>
        </w:rPr>
        <w:t>ポーリング率：</w:t>
      </w:r>
      <w:r>
        <w:rPr>
          <w:lang w:eastAsia="ja-JP"/>
        </w:rPr>
        <w:t>250Hz</w:t>
      </w:r>
    </w:p>
    <w:p w:rsidR="00A660F7" w:rsidRDefault="00A660F7" w:rsidP="00615C83">
      <w:pPr>
        <w:rPr>
          <w:lang w:eastAsia="ja-JP"/>
        </w:rPr>
      </w:pPr>
      <w:r>
        <w:rPr>
          <w:lang w:eastAsia="ja-JP"/>
        </w:rPr>
        <w:t>Bluetooth</w:t>
      </w:r>
      <w:r>
        <w:rPr>
          <w:rFonts w:hint="eastAsia"/>
          <w:lang w:eastAsia="ja-JP"/>
        </w:rPr>
        <w:t>ポーリング率：</w:t>
      </w:r>
      <w:r>
        <w:rPr>
          <w:lang w:eastAsia="ja-JP"/>
        </w:rPr>
        <w:t>90Hz</w:t>
      </w:r>
    </w:p>
    <w:p w:rsidR="00A660F7" w:rsidRDefault="00A660F7" w:rsidP="00615C83">
      <w:pPr>
        <w:jc w:val="center"/>
        <w:rPr>
          <w:b/>
          <w:bCs/>
          <w:sz w:val="28"/>
          <w:szCs w:val="28"/>
          <w:lang w:eastAsia="ja-JP"/>
        </w:rPr>
      </w:pPr>
      <w:r>
        <w:rPr>
          <w:rFonts w:hint="eastAsia"/>
          <w:b/>
          <w:bCs/>
          <w:sz w:val="28"/>
          <w:szCs w:val="28"/>
          <w:lang w:eastAsia="ja-JP"/>
        </w:rPr>
        <w:t>【</w:t>
      </w:r>
      <w:r w:rsidRPr="00615C83">
        <w:rPr>
          <w:b/>
          <w:bCs/>
          <w:sz w:val="28"/>
          <w:szCs w:val="28"/>
          <w:lang w:eastAsia="ja-JP"/>
        </w:rPr>
        <w:t>Bluetooth</w:t>
      </w:r>
      <w:r w:rsidRPr="00615C83">
        <w:rPr>
          <w:rFonts w:hint="eastAsia"/>
          <w:b/>
          <w:bCs/>
          <w:sz w:val="28"/>
          <w:szCs w:val="28"/>
          <w:lang w:eastAsia="ja-JP"/>
        </w:rPr>
        <w:t>モード</w:t>
      </w:r>
      <w:r>
        <w:rPr>
          <w:rFonts w:hint="eastAsia"/>
          <w:b/>
          <w:bCs/>
          <w:sz w:val="28"/>
          <w:szCs w:val="28"/>
          <w:lang w:eastAsia="ja-JP"/>
        </w:rPr>
        <w:t>】</w:t>
      </w:r>
    </w:p>
    <w:p w:rsidR="00A660F7" w:rsidRPr="007E76CD" w:rsidRDefault="00A660F7" w:rsidP="003841E8">
      <w:pPr>
        <w:jc w:val="center"/>
        <w:rPr>
          <w:b/>
          <w:bCs/>
          <w:sz w:val="28"/>
          <w:szCs w:val="28"/>
          <w:lang w:eastAsia="ja-JP"/>
        </w:rPr>
      </w:pPr>
    </w:p>
    <w:p w:rsidR="00A660F7" w:rsidRPr="00615C83" w:rsidRDefault="00A660F7" w:rsidP="00615C83">
      <w:pPr>
        <w:rPr>
          <w:b/>
          <w:bCs/>
          <w:sz w:val="24"/>
          <w:lang w:eastAsia="ja-JP"/>
        </w:rPr>
      </w:pPr>
      <w:r w:rsidRPr="00615C83">
        <w:rPr>
          <w:b/>
          <w:bCs/>
          <w:sz w:val="24"/>
          <w:lang w:eastAsia="ja-JP"/>
        </w:rPr>
        <w:t>A.</w:t>
      </w:r>
      <w:r w:rsidRPr="00615C83">
        <w:rPr>
          <w:rFonts w:hint="eastAsia"/>
          <w:b/>
          <w:bCs/>
          <w:sz w:val="24"/>
          <w:lang w:eastAsia="ja-JP"/>
        </w:rPr>
        <w:t>最初のデバイスをペアリング</w:t>
      </w:r>
    </w:p>
    <w:p w:rsidR="00A660F7" w:rsidRPr="00615C83" w:rsidRDefault="00A660F7" w:rsidP="00615C83">
      <w:pPr>
        <w:rPr>
          <w:sz w:val="24"/>
          <w:lang w:eastAsia="ja-JP"/>
        </w:rPr>
      </w:pPr>
      <w:r w:rsidRPr="00D746ED">
        <w:rPr>
          <w:b/>
          <w:bCs/>
          <w:sz w:val="24"/>
        </w:rPr>
        <w:pict>
          <v:shape id="_x0000_i1039" type="#_x0000_t75" style="width:413.25pt;height:121.5pt">
            <v:imagedata r:id="rId13" o:title=""/>
          </v:shape>
        </w:pict>
      </w:r>
      <w:r w:rsidRPr="00615C83">
        <w:rPr>
          <w:sz w:val="24"/>
          <w:lang w:eastAsia="ja-JP"/>
        </w:rPr>
        <w:t>1</w:t>
      </w:r>
      <w:r w:rsidRPr="00615C83">
        <w:rPr>
          <w:rFonts w:hint="eastAsia"/>
          <w:sz w:val="24"/>
          <w:lang w:eastAsia="ja-JP"/>
        </w:rPr>
        <w:t>、マウスの電源をオンにします。</w:t>
      </w:r>
    </w:p>
    <w:p w:rsidR="00A660F7" w:rsidRPr="00615C83" w:rsidRDefault="00A660F7" w:rsidP="00615C83">
      <w:pPr>
        <w:rPr>
          <w:sz w:val="24"/>
          <w:lang w:eastAsia="ja-JP"/>
        </w:rPr>
      </w:pPr>
      <w:r w:rsidRPr="00615C83">
        <w:rPr>
          <w:sz w:val="24"/>
          <w:lang w:eastAsia="ja-JP"/>
        </w:rPr>
        <w:t>2</w:t>
      </w:r>
      <w:r w:rsidRPr="00615C83">
        <w:rPr>
          <w:rFonts w:hint="eastAsia"/>
          <w:sz w:val="24"/>
          <w:lang w:eastAsia="ja-JP"/>
        </w:rPr>
        <w:t>、</w:t>
      </w:r>
      <w:r w:rsidRPr="00615C83">
        <w:rPr>
          <w:sz w:val="24"/>
          <w:lang w:eastAsia="ja-JP"/>
        </w:rPr>
        <w:t>Bluetooth</w:t>
      </w:r>
      <w:r w:rsidRPr="00615C83">
        <w:rPr>
          <w:rFonts w:hint="eastAsia"/>
          <w:sz w:val="24"/>
          <w:lang w:eastAsia="ja-JP"/>
        </w:rPr>
        <w:t>ボタンを</w:t>
      </w:r>
      <w:r w:rsidRPr="00615C83">
        <w:rPr>
          <w:sz w:val="24"/>
          <w:lang w:eastAsia="ja-JP"/>
        </w:rPr>
        <w:t>3</w:t>
      </w:r>
      <w:r w:rsidRPr="00615C83">
        <w:rPr>
          <w:rFonts w:hint="eastAsia"/>
          <w:sz w:val="24"/>
          <w:lang w:eastAsia="ja-JP"/>
        </w:rPr>
        <w:t>秒以上長押しし、青色ランプが速やかに点滅し、</w:t>
      </w:r>
      <w:r w:rsidRPr="00615C83">
        <w:rPr>
          <w:sz w:val="24"/>
          <w:lang w:eastAsia="ja-JP"/>
        </w:rPr>
        <w:t>2</w:t>
      </w:r>
      <w:r w:rsidRPr="00615C83">
        <w:rPr>
          <w:rFonts w:hint="eastAsia"/>
          <w:sz w:val="24"/>
          <w:lang w:eastAsia="ja-JP"/>
        </w:rPr>
        <w:t>分間内にマウスを検索することができます。デバイスで</w:t>
      </w:r>
      <w:r w:rsidRPr="00615C83">
        <w:rPr>
          <w:sz w:val="24"/>
          <w:lang w:eastAsia="ja-JP"/>
        </w:rPr>
        <w:t>Bluetooth</w:t>
      </w:r>
      <w:r w:rsidRPr="00615C83">
        <w:rPr>
          <w:rFonts w:hint="eastAsia"/>
          <w:sz w:val="24"/>
          <w:lang w:eastAsia="ja-JP"/>
        </w:rPr>
        <w:t>のペアリングをします。</w:t>
      </w:r>
    </w:p>
    <w:p w:rsidR="00A660F7" w:rsidRPr="00615C83" w:rsidRDefault="00A660F7" w:rsidP="00615C83">
      <w:pPr>
        <w:rPr>
          <w:sz w:val="24"/>
          <w:lang w:eastAsia="ja-JP"/>
        </w:rPr>
      </w:pPr>
      <w:r w:rsidRPr="00615C83">
        <w:rPr>
          <w:sz w:val="24"/>
          <w:lang w:eastAsia="ja-JP"/>
        </w:rPr>
        <w:t>Windows 7</w:t>
      </w:r>
      <w:r w:rsidRPr="00615C83">
        <w:rPr>
          <w:rFonts w:hint="eastAsia"/>
          <w:sz w:val="24"/>
          <w:lang w:eastAsia="ja-JP"/>
        </w:rPr>
        <w:t>和</w:t>
      </w:r>
      <w:r w:rsidRPr="00615C83">
        <w:rPr>
          <w:sz w:val="24"/>
          <w:lang w:eastAsia="ja-JP"/>
        </w:rPr>
        <w:t>8</w:t>
      </w:r>
      <w:r w:rsidRPr="00615C83">
        <w:rPr>
          <w:rFonts w:hint="eastAsia"/>
          <w:sz w:val="24"/>
          <w:lang w:eastAsia="ja-JP"/>
        </w:rPr>
        <w:t>の場合：</w:t>
      </w:r>
    </w:p>
    <w:p w:rsidR="00A660F7" w:rsidRPr="00615C83" w:rsidRDefault="00A660F7" w:rsidP="00615C83">
      <w:pPr>
        <w:rPr>
          <w:sz w:val="24"/>
          <w:lang w:eastAsia="ja-JP"/>
        </w:rPr>
      </w:pPr>
      <w:r w:rsidRPr="00615C83">
        <w:rPr>
          <w:rFonts w:hint="eastAsia"/>
          <w:sz w:val="24"/>
          <w:lang w:eastAsia="ja-JP"/>
        </w:rPr>
        <w:t>（</w:t>
      </w:r>
      <w:r w:rsidRPr="00615C83">
        <w:rPr>
          <w:sz w:val="24"/>
          <w:lang w:eastAsia="ja-JP"/>
        </w:rPr>
        <w:t>1</w:t>
      </w:r>
      <w:r w:rsidRPr="00615C83">
        <w:rPr>
          <w:rFonts w:hint="eastAsia"/>
          <w:sz w:val="24"/>
          <w:lang w:eastAsia="ja-JP"/>
        </w:rPr>
        <w:t>）「スタート」をクリックし、「コントロールパネル」→「デバイス追加」をクリックします。</w:t>
      </w:r>
    </w:p>
    <w:p w:rsidR="00A660F7" w:rsidRPr="00615C83" w:rsidRDefault="00A660F7" w:rsidP="00615C83">
      <w:pPr>
        <w:rPr>
          <w:sz w:val="24"/>
          <w:lang w:eastAsia="ja-JP"/>
        </w:rPr>
      </w:pPr>
      <w:r w:rsidRPr="00615C83">
        <w:rPr>
          <w:rFonts w:hint="eastAsia"/>
          <w:sz w:val="24"/>
          <w:lang w:eastAsia="ja-JP"/>
        </w:rPr>
        <w:t>（</w:t>
      </w:r>
      <w:r w:rsidRPr="00615C83">
        <w:rPr>
          <w:sz w:val="24"/>
          <w:lang w:eastAsia="ja-JP"/>
        </w:rPr>
        <w:t>2</w:t>
      </w:r>
      <w:r w:rsidRPr="00615C83">
        <w:rPr>
          <w:rFonts w:hint="eastAsia"/>
          <w:sz w:val="24"/>
          <w:lang w:eastAsia="ja-JP"/>
        </w:rPr>
        <w:t>）リストの中の「</w:t>
      </w:r>
      <w:r w:rsidRPr="00615C83">
        <w:rPr>
          <w:sz w:val="24"/>
          <w:lang w:eastAsia="ja-JP"/>
        </w:rPr>
        <w:t>BT 3.0 Mouse</w:t>
      </w:r>
      <w:r w:rsidRPr="00615C83">
        <w:rPr>
          <w:rFonts w:hint="eastAsia"/>
          <w:sz w:val="24"/>
          <w:lang w:eastAsia="ja-JP"/>
        </w:rPr>
        <w:t>」あるいは「</w:t>
      </w:r>
      <w:r w:rsidRPr="00615C83">
        <w:rPr>
          <w:sz w:val="24"/>
          <w:lang w:eastAsia="ja-JP"/>
        </w:rPr>
        <w:t>BT 5.0 Mouse</w:t>
      </w:r>
      <w:r w:rsidRPr="00615C83">
        <w:rPr>
          <w:rFonts w:hint="eastAsia"/>
          <w:sz w:val="24"/>
          <w:lang w:eastAsia="ja-JP"/>
        </w:rPr>
        <w:t>」を選択し、「次へ」をクリックします。</w:t>
      </w:r>
    </w:p>
    <w:p w:rsidR="00A660F7" w:rsidRPr="00615C83" w:rsidRDefault="00A660F7" w:rsidP="00615C83">
      <w:pPr>
        <w:rPr>
          <w:sz w:val="24"/>
          <w:lang w:eastAsia="ja-JP"/>
        </w:rPr>
      </w:pPr>
      <w:r w:rsidRPr="00615C83">
        <w:rPr>
          <w:sz w:val="24"/>
          <w:lang w:eastAsia="ja-JP"/>
        </w:rPr>
        <w:t>Windows 10</w:t>
      </w:r>
      <w:r w:rsidRPr="00615C83">
        <w:rPr>
          <w:rFonts w:hint="eastAsia"/>
          <w:sz w:val="24"/>
          <w:lang w:eastAsia="ja-JP"/>
        </w:rPr>
        <w:t>の場合：</w:t>
      </w:r>
    </w:p>
    <w:p w:rsidR="00A660F7" w:rsidRPr="00615C83" w:rsidRDefault="00A660F7" w:rsidP="00615C83">
      <w:pPr>
        <w:rPr>
          <w:sz w:val="24"/>
          <w:lang w:eastAsia="ja-JP"/>
        </w:rPr>
      </w:pPr>
      <w:r w:rsidRPr="00615C83">
        <w:rPr>
          <w:rFonts w:hint="eastAsia"/>
          <w:sz w:val="24"/>
          <w:lang w:eastAsia="ja-JP"/>
        </w:rPr>
        <w:t>（</w:t>
      </w:r>
      <w:r w:rsidRPr="00615C83">
        <w:rPr>
          <w:sz w:val="24"/>
          <w:lang w:eastAsia="ja-JP"/>
        </w:rPr>
        <w:t>1</w:t>
      </w:r>
      <w:r w:rsidRPr="00615C83">
        <w:rPr>
          <w:rFonts w:hint="eastAsia"/>
          <w:sz w:val="24"/>
          <w:lang w:eastAsia="ja-JP"/>
        </w:rPr>
        <w:t>）「スタート」をクリックし、「設定」→「デバイス」→「</w:t>
      </w:r>
      <w:r w:rsidRPr="00615C83">
        <w:rPr>
          <w:sz w:val="24"/>
          <w:lang w:eastAsia="ja-JP"/>
        </w:rPr>
        <w:t>Bluetooth</w:t>
      </w:r>
      <w:r w:rsidRPr="00615C83">
        <w:rPr>
          <w:rFonts w:hint="eastAsia"/>
          <w:sz w:val="24"/>
          <w:lang w:eastAsia="ja-JP"/>
        </w:rPr>
        <w:t>」をクリックします。</w:t>
      </w:r>
    </w:p>
    <w:p w:rsidR="00A660F7" w:rsidRPr="00615C83" w:rsidRDefault="00A660F7" w:rsidP="00615C83">
      <w:pPr>
        <w:rPr>
          <w:sz w:val="24"/>
          <w:lang w:eastAsia="ja-JP"/>
        </w:rPr>
      </w:pPr>
      <w:r w:rsidRPr="00615C83">
        <w:rPr>
          <w:rFonts w:hint="eastAsia"/>
          <w:sz w:val="24"/>
          <w:lang w:eastAsia="ja-JP"/>
        </w:rPr>
        <w:t>（</w:t>
      </w:r>
      <w:r w:rsidRPr="00615C83">
        <w:rPr>
          <w:sz w:val="24"/>
          <w:lang w:eastAsia="ja-JP"/>
        </w:rPr>
        <w:t>2</w:t>
      </w:r>
      <w:r w:rsidRPr="00615C83">
        <w:rPr>
          <w:rFonts w:hint="eastAsia"/>
          <w:sz w:val="24"/>
          <w:lang w:eastAsia="ja-JP"/>
        </w:rPr>
        <w:t>）リストの中の「</w:t>
      </w:r>
      <w:r w:rsidRPr="00615C83">
        <w:rPr>
          <w:sz w:val="24"/>
          <w:lang w:eastAsia="ja-JP"/>
        </w:rPr>
        <w:t>BT 3.0 Mouse</w:t>
      </w:r>
      <w:r w:rsidRPr="00615C83">
        <w:rPr>
          <w:rFonts w:hint="eastAsia"/>
          <w:sz w:val="24"/>
          <w:lang w:eastAsia="ja-JP"/>
        </w:rPr>
        <w:t>」あるいは「</w:t>
      </w:r>
      <w:r w:rsidRPr="00615C83">
        <w:rPr>
          <w:sz w:val="24"/>
          <w:lang w:eastAsia="ja-JP"/>
        </w:rPr>
        <w:t>BT 5.0 Mouse</w:t>
      </w:r>
      <w:r w:rsidRPr="00615C83">
        <w:rPr>
          <w:rFonts w:hint="eastAsia"/>
          <w:sz w:val="24"/>
          <w:lang w:eastAsia="ja-JP"/>
        </w:rPr>
        <w:t>」を選択し、「ペアリング」をクリックします。</w:t>
      </w:r>
    </w:p>
    <w:p w:rsidR="00A660F7" w:rsidRPr="00615C83" w:rsidRDefault="00A660F7" w:rsidP="00615C83">
      <w:pPr>
        <w:rPr>
          <w:sz w:val="24"/>
          <w:lang w:eastAsia="ja-JP"/>
        </w:rPr>
      </w:pPr>
    </w:p>
    <w:p w:rsidR="00A660F7" w:rsidRPr="00615C83" w:rsidRDefault="00A660F7" w:rsidP="00615C83">
      <w:pPr>
        <w:rPr>
          <w:b/>
          <w:bCs/>
          <w:sz w:val="24"/>
          <w:lang w:eastAsia="ja-JP"/>
        </w:rPr>
      </w:pPr>
      <w:r w:rsidRPr="00615C83">
        <w:rPr>
          <w:b/>
          <w:bCs/>
          <w:sz w:val="24"/>
          <w:lang w:eastAsia="ja-JP"/>
        </w:rPr>
        <w:t>B.</w:t>
      </w:r>
      <w:r w:rsidRPr="00615C83">
        <w:rPr>
          <w:rFonts w:hint="eastAsia"/>
          <w:b/>
          <w:bCs/>
          <w:sz w:val="24"/>
          <w:lang w:eastAsia="ja-JP"/>
        </w:rPr>
        <w:t>２台目のデバイスをペアリング</w:t>
      </w:r>
    </w:p>
    <w:p w:rsidR="00A660F7" w:rsidRPr="00615C83" w:rsidRDefault="00A660F7" w:rsidP="00615C83">
      <w:pPr>
        <w:rPr>
          <w:sz w:val="24"/>
          <w:lang w:eastAsia="ja-JP"/>
        </w:rPr>
      </w:pPr>
      <w:r w:rsidRPr="00D746ED">
        <w:rPr>
          <w:b/>
          <w:bCs/>
          <w:sz w:val="24"/>
        </w:rPr>
        <w:pict>
          <v:shape id="_x0000_i1040" type="#_x0000_t75" style="width:413.25pt;height:121.5pt">
            <v:imagedata r:id="rId14" o:title=""/>
          </v:shape>
        </w:pict>
      </w:r>
      <w:r w:rsidRPr="00615C83">
        <w:rPr>
          <w:sz w:val="24"/>
          <w:lang w:eastAsia="ja-JP"/>
        </w:rPr>
        <w:t>1</w:t>
      </w:r>
      <w:r w:rsidRPr="00615C83">
        <w:rPr>
          <w:rFonts w:hint="eastAsia"/>
          <w:sz w:val="24"/>
          <w:lang w:eastAsia="ja-JP"/>
        </w:rPr>
        <w:t>、</w:t>
      </w:r>
      <w:r w:rsidRPr="00615C83">
        <w:rPr>
          <w:sz w:val="24"/>
          <w:lang w:eastAsia="ja-JP"/>
        </w:rPr>
        <w:t>Bluetooth</w:t>
      </w:r>
      <w:r w:rsidRPr="00615C83">
        <w:rPr>
          <w:rFonts w:hint="eastAsia"/>
          <w:sz w:val="24"/>
          <w:lang w:eastAsia="ja-JP"/>
        </w:rPr>
        <w:t>ボタンを押してチャネルを切り替えます。</w:t>
      </w:r>
    </w:p>
    <w:p w:rsidR="00A660F7" w:rsidRPr="00615C83" w:rsidRDefault="00A660F7" w:rsidP="00615C83">
      <w:pPr>
        <w:rPr>
          <w:sz w:val="24"/>
          <w:lang w:eastAsia="ja-JP"/>
        </w:rPr>
      </w:pPr>
      <w:r w:rsidRPr="00615C83">
        <w:rPr>
          <w:sz w:val="24"/>
          <w:lang w:eastAsia="ja-JP"/>
        </w:rPr>
        <w:t>2</w:t>
      </w:r>
      <w:r w:rsidRPr="00615C83">
        <w:rPr>
          <w:rFonts w:hint="eastAsia"/>
          <w:sz w:val="24"/>
          <w:lang w:eastAsia="ja-JP"/>
        </w:rPr>
        <w:t>、「最初のデバイスをペアリング」のステップ</w:t>
      </w:r>
      <w:r w:rsidRPr="00615C83">
        <w:rPr>
          <w:sz w:val="24"/>
          <w:lang w:eastAsia="ja-JP"/>
        </w:rPr>
        <w:t>2</w:t>
      </w:r>
      <w:r w:rsidRPr="00615C83">
        <w:rPr>
          <w:rFonts w:hint="eastAsia"/>
          <w:sz w:val="24"/>
          <w:lang w:eastAsia="ja-JP"/>
        </w:rPr>
        <w:t>とステップ</w:t>
      </w:r>
      <w:r w:rsidRPr="00615C83">
        <w:rPr>
          <w:sz w:val="24"/>
          <w:lang w:eastAsia="ja-JP"/>
        </w:rPr>
        <w:t>3</w:t>
      </w:r>
      <w:r w:rsidRPr="00615C83">
        <w:rPr>
          <w:rFonts w:hint="eastAsia"/>
          <w:sz w:val="24"/>
          <w:lang w:eastAsia="ja-JP"/>
        </w:rPr>
        <w:t>に従って接続します。</w:t>
      </w:r>
    </w:p>
    <w:p w:rsidR="00A660F7" w:rsidRPr="00615C83" w:rsidRDefault="00A660F7" w:rsidP="00615C83">
      <w:pPr>
        <w:rPr>
          <w:sz w:val="24"/>
        </w:rPr>
      </w:pPr>
      <w:r w:rsidRPr="00615C83">
        <w:rPr>
          <w:sz w:val="24"/>
        </w:rPr>
        <w:t>3</w:t>
      </w:r>
      <w:r w:rsidRPr="00615C83">
        <w:rPr>
          <w:rFonts w:hint="eastAsia"/>
          <w:sz w:val="24"/>
        </w:rPr>
        <w:t>、デバイスの切り替え</w:t>
      </w:r>
    </w:p>
    <w:p w:rsidR="00A660F7" w:rsidRPr="00615C83" w:rsidRDefault="00A660F7" w:rsidP="00615C83">
      <w:pPr>
        <w:rPr>
          <w:sz w:val="24"/>
        </w:rPr>
      </w:pPr>
      <w:r w:rsidRPr="00615C83">
        <w:rPr>
          <w:sz w:val="24"/>
          <w:lang w:eastAsia="ja-JP"/>
        </w:rPr>
        <w:t xml:space="preserve">     Bluetooth</w:t>
      </w:r>
      <w:r w:rsidRPr="00615C83">
        <w:rPr>
          <w:rFonts w:hint="eastAsia"/>
          <w:sz w:val="24"/>
          <w:lang w:eastAsia="ja-JP"/>
        </w:rPr>
        <w:t>ボタンを押し、最大ペアリングした</w:t>
      </w:r>
      <w:r w:rsidRPr="00615C83">
        <w:rPr>
          <w:sz w:val="24"/>
          <w:lang w:eastAsia="ja-JP"/>
        </w:rPr>
        <w:t>3</w:t>
      </w:r>
      <w:r w:rsidRPr="00615C83">
        <w:rPr>
          <w:rFonts w:hint="eastAsia"/>
          <w:sz w:val="24"/>
          <w:lang w:eastAsia="ja-JP"/>
        </w:rPr>
        <w:t>台のデバイスを切り替えることができます（</w:t>
      </w:r>
      <w:r w:rsidRPr="00615C83">
        <w:rPr>
          <w:sz w:val="24"/>
          <w:lang w:eastAsia="ja-JP"/>
        </w:rPr>
        <w:t>Bluetooth</w:t>
      </w:r>
      <w:r w:rsidRPr="00615C83">
        <w:rPr>
          <w:rFonts w:hint="eastAsia"/>
          <w:sz w:val="24"/>
          <w:lang w:eastAsia="ja-JP"/>
        </w:rPr>
        <w:t>によるペアリングするデバイスが最大</w:t>
      </w:r>
      <w:r w:rsidRPr="00615C83">
        <w:rPr>
          <w:sz w:val="24"/>
          <w:lang w:eastAsia="ja-JP"/>
        </w:rPr>
        <w:t>2</w:t>
      </w:r>
      <w:r w:rsidRPr="00615C83">
        <w:rPr>
          <w:rFonts w:hint="eastAsia"/>
          <w:sz w:val="24"/>
          <w:lang w:eastAsia="ja-JP"/>
        </w:rPr>
        <w:t>台、</w:t>
      </w:r>
      <w:r w:rsidRPr="00615C83">
        <w:rPr>
          <w:sz w:val="24"/>
          <w:lang w:eastAsia="ja-JP"/>
        </w:rPr>
        <w:t>2.4GHz</w:t>
      </w:r>
      <w:r w:rsidRPr="00615C83">
        <w:rPr>
          <w:rFonts w:hint="eastAsia"/>
          <w:sz w:val="24"/>
          <w:lang w:eastAsia="ja-JP"/>
        </w:rPr>
        <w:t>受信機によるペアリングするデバイスが</w:t>
      </w:r>
      <w:r w:rsidRPr="00615C83">
        <w:rPr>
          <w:sz w:val="24"/>
          <w:lang w:eastAsia="ja-JP"/>
        </w:rPr>
        <w:t>1</w:t>
      </w:r>
      <w:r w:rsidRPr="00615C83">
        <w:rPr>
          <w:rFonts w:hint="eastAsia"/>
          <w:sz w:val="24"/>
          <w:lang w:eastAsia="ja-JP"/>
        </w:rPr>
        <w:t>台）。</w:t>
      </w:r>
    </w:p>
    <w:p w:rsidR="00A660F7" w:rsidRPr="00615C83" w:rsidRDefault="00A660F7" w:rsidP="00615C83">
      <w:pPr>
        <w:rPr>
          <w:b/>
          <w:bCs/>
          <w:sz w:val="24"/>
        </w:rPr>
      </w:pPr>
    </w:p>
    <w:p w:rsidR="00A660F7" w:rsidRPr="00615C83" w:rsidRDefault="00A660F7" w:rsidP="00615C83">
      <w:pPr>
        <w:rPr>
          <w:b/>
          <w:bCs/>
          <w:sz w:val="24"/>
        </w:rPr>
      </w:pPr>
      <w:r w:rsidRPr="00615C83">
        <w:rPr>
          <w:rFonts w:hint="eastAsia"/>
          <w:b/>
          <w:bCs/>
          <w:sz w:val="24"/>
        </w:rPr>
        <w:t>状態表示ランプ</w:t>
      </w:r>
    </w:p>
    <w:p w:rsidR="00A660F7" w:rsidRDefault="00A660F7" w:rsidP="00615C83">
      <w:pPr>
        <w:rPr>
          <w:sz w:val="24"/>
        </w:rPr>
      </w:pPr>
      <w:r w:rsidRPr="00615C83">
        <w:rPr>
          <w:rFonts w:hint="eastAsia"/>
          <w:sz w:val="24"/>
          <w:lang w:eastAsia="ja-JP"/>
        </w:rPr>
        <w:t>マウスを持ち上げる際、ボトムにある「オン」スイッチをオンにし、３つ表示ランプによって接続しているデバイスがどれかを判断できます。</w:t>
      </w:r>
    </w:p>
    <w:p w:rsidR="00A660F7" w:rsidRDefault="00A660F7" w:rsidP="00615C83">
      <w:pPr>
        <w:rPr>
          <w:sz w:val="24"/>
        </w:rPr>
      </w:pPr>
    </w:p>
    <w:p w:rsidR="00A660F7" w:rsidRPr="00615C83" w:rsidRDefault="00A660F7" w:rsidP="00615C83">
      <w:pPr>
        <w:rPr>
          <w:b/>
          <w:bCs/>
          <w:sz w:val="24"/>
        </w:rPr>
      </w:pPr>
      <w:r w:rsidRPr="00615C83">
        <w:rPr>
          <w:rFonts w:hint="eastAsia"/>
          <w:b/>
          <w:bCs/>
          <w:sz w:val="24"/>
        </w:rPr>
        <w:t>電池残量不足通知：</w:t>
      </w:r>
    </w:p>
    <w:p w:rsidR="00A660F7" w:rsidRPr="00615C83" w:rsidRDefault="00A660F7" w:rsidP="00615C83">
      <w:pPr>
        <w:rPr>
          <w:sz w:val="24"/>
          <w:lang w:eastAsia="ja-JP"/>
        </w:rPr>
      </w:pPr>
      <w:r w:rsidRPr="00615C83">
        <w:rPr>
          <w:rFonts w:hint="eastAsia"/>
          <w:sz w:val="24"/>
          <w:lang w:eastAsia="ja-JP"/>
        </w:rPr>
        <w:t>マウスを使用するとき、ローラー部分の赤色ランプが</w:t>
      </w:r>
      <w:r w:rsidRPr="00615C83">
        <w:rPr>
          <w:sz w:val="24"/>
          <w:lang w:eastAsia="ja-JP"/>
        </w:rPr>
        <w:t>1</w:t>
      </w:r>
      <w:r w:rsidRPr="00615C83">
        <w:rPr>
          <w:rFonts w:hint="eastAsia"/>
          <w:sz w:val="24"/>
          <w:lang w:eastAsia="ja-JP"/>
        </w:rPr>
        <w:t>秒おきに速やかに</w:t>
      </w:r>
      <w:r w:rsidRPr="00615C83">
        <w:rPr>
          <w:sz w:val="24"/>
          <w:lang w:eastAsia="ja-JP"/>
        </w:rPr>
        <w:t>1</w:t>
      </w:r>
      <w:r w:rsidRPr="00615C83">
        <w:rPr>
          <w:rFonts w:hint="eastAsia"/>
          <w:sz w:val="24"/>
          <w:lang w:eastAsia="ja-JP"/>
        </w:rPr>
        <w:t>回で点滅します。</w:t>
      </w:r>
    </w:p>
    <w:p w:rsidR="00A660F7" w:rsidRPr="00615C83" w:rsidRDefault="00A660F7" w:rsidP="00615C83">
      <w:pPr>
        <w:rPr>
          <w:b/>
          <w:bCs/>
          <w:sz w:val="24"/>
        </w:rPr>
      </w:pPr>
    </w:p>
    <w:p w:rsidR="00A660F7" w:rsidRPr="00342C22" w:rsidRDefault="00A660F7" w:rsidP="003841E8">
      <w:pPr>
        <w:rPr>
          <w:b/>
          <w:bCs/>
          <w:sz w:val="28"/>
          <w:szCs w:val="28"/>
          <w:shd w:val="pct15" w:color="auto" w:fill="FFFFFF"/>
          <w:lang w:eastAsia="ja-JP"/>
        </w:rPr>
      </w:pPr>
      <w:r w:rsidRPr="00615C83">
        <w:rPr>
          <w:rFonts w:hint="eastAsia"/>
          <w:b/>
          <w:bCs/>
          <w:sz w:val="28"/>
          <w:szCs w:val="28"/>
          <w:shd w:val="pct15" w:color="auto" w:fill="FFFFFF"/>
          <w:lang w:eastAsia="ja-JP"/>
        </w:rPr>
        <w:t>マウスは動かなくなってどうしますか？</w:t>
      </w:r>
      <w:r>
        <w:rPr>
          <w:b/>
          <w:bCs/>
          <w:sz w:val="28"/>
          <w:szCs w:val="28"/>
          <w:shd w:val="pct15" w:color="auto" w:fill="FFFFFF"/>
          <w:lang w:eastAsia="ja-JP"/>
        </w:rPr>
        <w:t xml:space="preserve">           </w:t>
      </w:r>
    </w:p>
    <w:p w:rsidR="00A660F7" w:rsidRDefault="00A660F7" w:rsidP="00615C83">
      <w:pPr>
        <w:pBdr>
          <w:bottom w:val="single" w:sz="12" w:space="1" w:color="auto"/>
        </w:pBdr>
        <w:rPr>
          <w:lang w:eastAsia="ja-JP"/>
        </w:rPr>
      </w:pPr>
      <w:r>
        <w:rPr>
          <w:lang w:eastAsia="ja-JP"/>
        </w:rPr>
        <w:t>1</w:t>
      </w:r>
      <w:r>
        <w:rPr>
          <w:rFonts w:hint="eastAsia"/>
          <w:lang w:eastAsia="ja-JP"/>
        </w:rPr>
        <w:t>、電池の極性を間違えて接続したかどうかをチェックしてください。</w:t>
      </w:r>
    </w:p>
    <w:p w:rsidR="00A660F7" w:rsidRDefault="00A660F7" w:rsidP="00615C83">
      <w:pPr>
        <w:pBdr>
          <w:bottom w:val="single" w:sz="12" w:space="1" w:color="auto"/>
        </w:pBdr>
        <w:rPr>
          <w:lang w:eastAsia="ja-JP"/>
        </w:rPr>
      </w:pPr>
      <w:r>
        <w:rPr>
          <w:lang w:eastAsia="ja-JP"/>
        </w:rPr>
        <w:t>2</w:t>
      </w:r>
      <w:r>
        <w:rPr>
          <w:rFonts w:hint="eastAsia"/>
          <w:lang w:eastAsia="ja-JP"/>
        </w:rPr>
        <w:t>、受信機を他の</w:t>
      </w:r>
      <w:r>
        <w:rPr>
          <w:lang w:eastAsia="ja-JP"/>
        </w:rPr>
        <w:t>USB</w:t>
      </w:r>
      <w:r>
        <w:rPr>
          <w:rFonts w:hint="eastAsia"/>
          <w:lang w:eastAsia="ja-JP"/>
        </w:rPr>
        <w:t>ポートに差し込んでみてください。</w:t>
      </w:r>
    </w:p>
    <w:p w:rsidR="00A660F7" w:rsidRDefault="00A660F7" w:rsidP="00615C83">
      <w:pPr>
        <w:pBdr>
          <w:bottom w:val="single" w:sz="12" w:space="1" w:color="auto"/>
        </w:pBdr>
        <w:rPr>
          <w:lang w:eastAsia="ja-JP"/>
        </w:rPr>
      </w:pPr>
      <w:r>
        <w:rPr>
          <w:lang w:eastAsia="ja-JP"/>
        </w:rPr>
        <w:t>3</w:t>
      </w:r>
      <w:r>
        <w:rPr>
          <w:rFonts w:hint="eastAsia"/>
          <w:lang w:eastAsia="ja-JP"/>
        </w:rPr>
        <w:t>、マウスのボトムにある電源スイッチをオンにしたかどうかをチェックしてください。</w:t>
      </w:r>
    </w:p>
    <w:p w:rsidR="00A660F7" w:rsidRDefault="00A660F7" w:rsidP="00615C83">
      <w:pPr>
        <w:pBdr>
          <w:bottom w:val="single" w:sz="12" w:space="1" w:color="auto"/>
        </w:pBdr>
        <w:rPr>
          <w:lang w:eastAsia="ja-JP"/>
        </w:rPr>
      </w:pPr>
      <w:r>
        <w:rPr>
          <w:lang w:eastAsia="ja-JP"/>
        </w:rPr>
        <w:t>4</w:t>
      </w:r>
      <w:r>
        <w:rPr>
          <w:rFonts w:hint="eastAsia"/>
          <w:lang w:eastAsia="ja-JP"/>
        </w:rPr>
        <w:t>、パソコンを再起動してみてください。</w:t>
      </w:r>
    </w:p>
    <w:p w:rsidR="00A660F7" w:rsidRDefault="00A660F7" w:rsidP="00615C83">
      <w:pPr>
        <w:pBdr>
          <w:bottom w:val="single" w:sz="12" w:space="1" w:color="auto"/>
        </w:pBdr>
        <w:rPr>
          <w:lang w:eastAsia="ja-JP"/>
        </w:rPr>
      </w:pPr>
      <w:r>
        <w:rPr>
          <w:lang w:eastAsia="ja-JP"/>
        </w:rPr>
        <w:t>5</w:t>
      </w:r>
      <w:r>
        <w:rPr>
          <w:rFonts w:hint="eastAsia"/>
          <w:lang w:eastAsia="ja-JP"/>
        </w:rPr>
        <w:t>、マウスの電源がオンになった状態で、左</w:t>
      </w:r>
      <w:r>
        <w:rPr>
          <w:rFonts w:ascii="MS Mincho" w:eastAsia="MS Mincho" w:hAnsi="MS Mincho" w:cs="MS Mincho" w:hint="eastAsia"/>
          <w:lang w:eastAsia="ja-JP"/>
        </w:rPr>
        <w:t>・</w:t>
      </w:r>
      <w:r>
        <w:rPr>
          <w:rFonts w:hint="eastAsia"/>
          <w:lang w:eastAsia="ja-JP"/>
        </w:rPr>
        <w:t>中</w:t>
      </w:r>
      <w:r>
        <w:rPr>
          <w:rFonts w:ascii="MS Mincho" w:eastAsia="MS Mincho" w:hAnsi="MS Mincho" w:cs="MS Mincho" w:hint="eastAsia"/>
          <w:lang w:eastAsia="ja-JP"/>
        </w:rPr>
        <w:t>・</w:t>
      </w:r>
      <w:r>
        <w:rPr>
          <w:rFonts w:hint="eastAsia"/>
          <w:lang w:eastAsia="ja-JP"/>
        </w:rPr>
        <w:t>右３つボタンを同時に押したまま、受信機をパソコンに差し込んで、</w:t>
      </w:r>
      <w:r>
        <w:rPr>
          <w:lang w:eastAsia="ja-JP"/>
        </w:rPr>
        <w:t>5</w:t>
      </w:r>
      <w:r>
        <w:rPr>
          <w:rFonts w:hint="eastAsia"/>
          <w:lang w:eastAsia="ja-JP"/>
        </w:rPr>
        <w:t>秒後にボタンを同時に離し、マウスの発信周波数を受信機の周波数と合うようにします。（周波数を整合するとき、受信機とマウスの距離を</w:t>
      </w:r>
      <w:r>
        <w:rPr>
          <w:lang w:eastAsia="ja-JP"/>
        </w:rPr>
        <w:t>30cm</w:t>
      </w:r>
      <w:r>
        <w:rPr>
          <w:rFonts w:hint="eastAsia"/>
          <w:lang w:eastAsia="ja-JP"/>
        </w:rPr>
        <w:t>内にしてください）。</w:t>
      </w:r>
    </w:p>
    <w:p w:rsidR="00A660F7" w:rsidRDefault="00A660F7" w:rsidP="00615C83">
      <w:pPr>
        <w:pBdr>
          <w:bottom w:val="single" w:sz="12" w:space="1" w:color="auto"/>
        </w:pBdr>
      </w:pPr>
      <w:r>
        <w:t>6</w:t>
      </w:r>
      <w:r>
        <w:rPr>
          <w:rFonts w:hint="eastAsia"/>
        </w:rPr>
        <w:t>、上記した方法で解決しなければ、メールで</w:t>
      </w:r>
      <w:r>
        <w:t>it@zelotes.cn</w:t>
      </w:r>
      <w:r>
        <w:rPr>
          <w:rFonts w:hint="eastAsia"/>
        </w:rPr>
        <w:t>へご連絡ください。</w:t>
      </w:r>
    </w:p>
    <w:p w:rsidR="00A660F7" w:rsidRDefault="00A660F7" w:rsidP="00615C83">
      <w:pPr>
        <w:pBdr>
          <w:bottom w:val="single" w:sz="12" w:space="1" w:color="auto"/>
        </w:pBdr>
      </w:pPr>
    </w:p>
    <w:p w:rsidR="00A660F7" w:rsidRDefault="00A660F7" w:rsidP="00615C83">
      <w:r w:rsidRPr="00615C83">
        <w:rPr>
          <w:rFonts w:hint="eastAsia"/>
          <w:lang w:eastAsia="ja-JP"/>
        </w:rPr>
        <w:t>（本マニュアルに使用されるアイコンなどは、機能を説明する用途で、実物と違うことがありますのでご了承ください。</w:t>
      </w:r>
      <w:r w:rsidRPr="00615C83">
        <w:rPr>
          <w:rFonts w:hint="eastAsia"/>
        </w:rPr>
        <w:t>）</w:t>
      </w:r>
    </w:p>
    <w:p w:rsidR="00A660F7" w:rsidRDefault="00A660F7" w:rsidP="00A01326">
      <w:pPr>
        <w:jc w:val="right"/>
        <w:rPr>
          <w:bCs/>
          <w:szCs w:val="21"/>
        </w:rPr>
      </w:pPr>
      <w:r w:rsidRPr="00A01326">
        <w:rPr>
          <w:bCs/>
          <w:szCs w:val="21"/>
        </w:rPr>
        <w:t>(</w:t>
      </w:r>
      <w:r w:rsidRPr="00A01326">
        <w:rPr>
          <w:rFonts w:hint="eastAsia"/>
          <w:bCs/>
          <w:szCs w:val="21"/>
        </w:rPr>
        <w:t>中文</w:t>
      </w:r>
      <w:r w:rsidRPr="00A01326">
        <w:rPr>
          <w:bCs/>
          <w:szCs w:val="21"/>
        </w:rPr>
        <w:t>)</w:t>
      </w:r>
    </w:p>
    <w:p w:rsidR="00A660F7" w:rsidRPr="00C56A9D" w:rsidRDefault="00A660F7" w:rsidP="003841E8">
      <w:pPr>
        <w:rPr>
          <w:b/>
          <w:bCs/>
          <w:sz w:val="28"/>
          <w:szCs w:val="28"/>
          <w:shd w:val="pct15" w:color="auto" w:fill="FFFFFF"/>
        </w:rPr>
      </w:pPr>
      <w:r w:rsidRPr="00A01326">
        <w:rPr>
          <w:rFonts w:hint="eastAsia"/>
          <w:b/>
          <w:bCs/>
          <w:sz w:val="28"/>
          <w:szCs w:val="28"/>
          <w:shd w:val="pct15" w:color="auto" w:fill="FFFFFF"/>
        </w:rPr>
        <w:t>组件功能说明</w:t>
      </w:r>
      <w:r w:rsidRPr="00A01326">
        <w:rPr>
          <w:b/>
          <w:bCs/>
          <w:sz w:val="28"/>
          <w:szCs w:val="28"/>
          <w:shd w:val="pct15" w:color="auto" w:fill="FFFFFF"/>
        </w:rPr>
        <w:t xml:space="preserve">   </w:t>
      </w:r>
      <w:r>
        <w:rPr>
          <w:b/>
          <w:bCs/>
          <w:sz w:val="28"/>
          <w:szCs w:val="28"/>
          <w:shd w:val="pct15" w:color="auto" w:fill="FFFFFF"/>
        </w:rPr>
        <w:t xml:space="preserve">             </w:t>
      </w:r>
    </w:p>
    <w:p w:rsidR="00A660F7" w:rsidRDefault="00A660F7" w:rsidP="00A01326">
      <w:pPr>
        <w:ind w:firstLineChars="150" w:firstLine="31680"/>
      </w:pPr>
      <w:r>
        <w:rPr>
          <w:rFonts w:hint="eastAsia"/>
        </w:rPr>
        <w:t>①左键</w:t>
      </w:r>
      <w:r>
        <w:t xml:space="preserve">               </w:t>
      </w:r>
      <w:r>
        <w:rPr>
          <w:rFonts w:hint="eastAsia"/>
        </w:rPr>
        <w:t>②右键</w:t>
      </w:r>
      <w:r>
        <w:t xml:space="preserve">            </w:t>
      </w:r>
      <w:r>
        <w:rPr>
          <w:rFonts w:hint="eastAsia"/>
        </w:rPr>
        <w:t>③中键</w:t>
      </w:r>
      <w:r>
        <w:t xml:space="preserve">               </w:t>
      </w:r>
      <w:r>
        <w:rPr>
          <w:rFonts w:hint="eastAsia"/>
        </w:rPr>
        <w:t>④</w:t>
      </w:r>
      <w:r>
        <w:t>DPI</w:t>
      </w:r>
      <w:r>
        <w:rPr>
          <w:rFonts w:hint="eastAsia"/>
        </w:rPr>
        <w:t>调节键</w:t>
      </w:r>
      <w:r>
        <w:t xml:space="preserve">       </w:t>
      </w:r>
    </w:p>
    <w:p w:rsidR="00A660F7" w:rsidRDefault="00A660F7" w:rsidP="00A01326">
      <w:pPr>
        <w:ind w:leftChars="150" w:left="31680"/>
      </w:pPr>
      <w:r>
        <w:rPr>
          <w:rFonts w:hint="eastAsia"/>
        </w:rPr>
        <w:t>⑤模式切换键</w:t>
      </w:r>
      <w:r>
        <w:t xml:space="preserve">       </w:t>
      </w:r>
      <w:r>
        <w:rPr>
          <w:rFonts w:hint="eastAsia"/>
        </w:rPr>
        <w:t>⑥电源开关</w:t>
      </w:r>
      <w:r>
        <w:t xml:space="preserve">       </w:t>
      </w:r>
      <w:r>
        <w:rPr>
          <w:rFonts w:hint="eastAsia"/>
        </w:rPr>
        <w:t>⑦接收器、电池仓</w:t>
      </w:r>
      <w:r>
        <w:t xml:space="preserve">    </w:t>
      </w:r>
      <w:r>
        <w:rPr>
          <w:rFonts w:hint="eastAsia"/>
        </w:rPr>
        <w:t>⑧</w:t>
      </w:r>
      <w:r>
        <w:t>2.4GHz</w:t>
      </w:r>
      <w:r>
        <w:rPr>
          <w:rFonts w:hint="eastAsia"/>
        </w:rPr>
        <w:t>指示灯</w:t>
      </w:r>
      <w:r>
        <w:t xml:space="preserve">       </w:t>
      </w:r>
      <w:r>
        <w:rPr>
          <w:rFonts w:hint="eastAsia"/>
        </w:rPr>
        <w:t>⑨蓝牙“</w:t>
      </w:r>
      <w:r>
        <w:t>1</w:t>
      </w:r>
      <w:r>
        <w:rPr>
          <w:rFonts w:hint="eastAsia"/>
        </w:rPr>
        <w:t>”指示灯</w:t>
      </w:r>
      <w:r>
        <w:t xml:space="preserve">    </w:t>
      </w:r>
      <w:r>
        <w:rPr>
          <w:rFonts w:hint="eastAsia"/>
        </w:rPr>
        <w:t>⑩蓝牙“</w:t>
      </w:r>
      <w:r>
        <w:t>2</w:t>
      </w:r>
      <w:r>
        <w:rPr>
          <w:rFonts w:hint="eastAsia"/>
        </w:rPr>
        <w:t>”指示灯</w:t>
      </w:r>
      <w:r>
        <w:t xml:space="preserve">                 </w:t>
      </w:r>
    </w:p>
    <w:p w:rsidR="00A660F7" w:rsidRPr="00A01326" w:rsidRDefault="00A660F7" w:rsidP="00A01326">
      <w:r>
        <w:t xml:space="preserve">                    </w:t>
      </w:r>
    </w:p>
    <w:p w:rsidR="00A660F7" w:rsidRPr="00342C22" w:rsidRDefault="00A660F7" w:rsidP="003841E8">
      <w:pPr>
        <w:rPr>
          <w:b/>
          <w:bCs/>
          <w:sz w:val="28"/>
          <w:szCs w:val="28"/>
          <w:shd w:val="pct15" w:color="auto" w:fill="FFFFFF"/>
        </w:rPr>
      </w:pPr>
      <w:r w:rsidRPr="00A01326">
        <w:rPr>
          <w:rFonts w:hint="eastAsia"/>
          <w:b/>
          <w:bCs/>
          <w:sz w:val="28"/>
          <w:szCs w:val="28"/>
          <w:shd w:val="pct15" w:color="auto" w:fill="FFFFFF"/>
        </w:rPr>
        <w:t>规格参数</w:t>
      </w:r>
      <w:r w:rsidRPr="00A01326">
        <w:rPr>
          <w:b/>
          <w:bCs/>
          <w:sz w:val="28"/>
          <w:szCs w:val="28"/>
          <w:shd w:val="pct15" w:color="auto" w:fill="FFFFFF"/>
        </w:rPr>
        <w:t xml:space="preserve"> </w:t>
      </w:r>
      <w:r>
        <w:rPr>
          <w:b/>
          <w:bCs/>
          <w:sz w:val="28"/>
          <w:szCs w:val="28"/>
          <w:shd w:val="pct15" w:color="auto" w:fill="FFFFFF"/>
        </w:rPr>
        <w:t xml:space="preserve">                   </w:t>
      </w:r>
    </w:p>
    <w:p w:rsidR="00A660F7" w:rsidRDefault="00A660F7" w:rsidP="00A01326">
      <w:r>
        <w:rPr>
          <w:rFonts w:hint="eastAsia"/>
        </w:rPr>
        <w:t>按键数：</w:t>
      </w:r>
      <w:r>
        <w:t>5</w:t>
      </w:r>
      <w:r>
        <w:rPr>
          <w:rFonts w:hint="eastAsia"/>
        </w:rPr>
        <w:t>键</w:t>
      </w:r>
    </w:p>
    <w:p w:rsidR="00A660F7" w:rsidRDefault="00A660F7" w:rsidP="00A01326">
      <w:r>
        <w:rPr>
          <w:rFonts w:hint="eastAsia"/>
        </w:rPr>
        <w:t>循迹系统：光学</w:t>
      </w:r>
    </w:p>
    <w:p w:rsidR="00A660F7" w:rsidRDefault="00A660F7" w:rsidP="00A01326">
      <w:r>
        <w:rPr>
          <w:rFonts w:hint="eastAsia"/>
        </w:rPr>
        <w:t>频率：</w:t>
      </w:r>
      <w:r>
        <w:t>2405MHz-2476MHz</w:t>
      </w:r>
    </w:p>
    <w:p w:rsidR="00A660F7" w:rsidRDefault="00A660F7" w:rsidP="00A01326">
      <w:r>
        <w:rPr>
          <w:rFonts w:hint="eastAsia"/>
        </w:rPr>
        <w:t>有效距离：＞</w:t>
      </w:r>
      <w:r>
        <w:t>10m</w:t>
      </w:r>
    </w:p>
    <w:p w:rsidR="00A660F7" w:rsidRDefault="00A660F7" w:rsidP="00A01326">
      <w:r>
        <w:rPr>
          <w:rFonts w:hint="eastAsia"/>
        </w:rPr>
        <w:t>工作电压</w:t>
      </w:r>
      <w:r>
        <w:t>/</w:t>
      </w:r>
      <w:r>
        <w:rPr>
          <w:rFonts w:hint="eastAsia"/>
        </w:rPr>
        <w:t>电流：</w:t>
      </w:r>
      <w:r>
        <w:t>1.2V</w:t>
      </w:r>
      <w:r>
        <w:pict>
          <v:shape id="_x0000_i1041" type="#_x0000_t75" style="width:12pt;height:8.25pt">
            <v:imagedata r:id="rId12" o:title=""/>
          </v:shape>
        </w:pict>
      </w:r>
      <w:r>
        <w:t xml:space="preserve">3mA  </w:t>
      </w:r>
    </w:p>
    <w:p w:rsidR="00A660F7" w:rsidRDefault="00A660F7" w:rsidP="00A01326">
      <w:r>
        <w:rPr>
          <w:rFonts w:hint="eastAsia"/>
        </w:rPr>
        <w:t>按键寿命：</w:t>
      </w:r>
      <w:r>
        <w:t>300</w:t>
      </w:r>
      <w:r>
        <w:rPr>
          <w:rFonts w:hint="eastAsia"/>
        </w:rPr>
        <w:t>万次</w:t>
      </w:r>
    </w:p>
    <w:p w:rsidR="00A660F7" w:rsidRDefault="00A660F7" w:rsidP="00A01326">
      <w:r>
        <w:rPr>
          <w:rFonts w:hint="eastAsia"/>
        </w:rPr>
        <w:t>滚轮寿命：</w:t>
      </w:r>
      <w:r>
        <w:t>120</w:t>
      </w:r>
      <w:r>
        <w:rPr>
          <w:rFonts w:hint="eastAsia"/>
        </w:rPr>
        <w:t>万转</w:t>
      </w:r>
    </w:p>
    <w:p w:rsidR="00A660F7" w:rsidRDefault="00A660F7" w:rsidP="00A01326">
      <w:r>
        <w:rPr>
          <w:rFonts w:hint="eastAsia"/>
        </w:rPr>
        <w:t>产品尺寸：</w:t>
      </w:r>
      <w:r>
        <w:t>105x 58x23mm</w:t>
      </w:r>
    </w:p>
    <w:p w:rsidR="00A660F7" w:rsidRDefault="00A660F7" w:rsidP="00A01326">
      <w:r>
        <w:rPr>
          <w:rFonts w:hint="eastAsia"/>
        </w:rPr>
        <w:t>产品重量：</w:t>
      </w:r>
      <w:r>
        <w:t>55</w:t>
      </w:r>
      <w:r>
        <w:rPr>
          <w:rFonts w:hint="eastAsia"/>
        </w:rPr>
        <w:t>±</w:t>
      </w:r>
      <w:r>
        <w:t>5</w:t>
      </w:r>
      <w:r>
        <w:rPr>
          <w:rFonts w:hint="eastAsia"/>
        </w:rPr>
        <w:t>克</w:t>
      </w:r>
    </w:p>
    <w:p w:rsidR="00A660F7" w:rsidRDefault="00A660F7" w:rsidP="00A01326">
      <w:r>
        <w:rPr>
          <w:rFonts w:hint="eastAsia"/>
        </w:rPr>
        <w:t>解析度：</w:t>
      </w:r>
      <w:r>
        <w:t>1000-1600-2400DPI</w:t>
      </w:r>
    </w:p>
    <w:p w:rsidR="00A660F7" w:rsidRDefault="00A660F7" w:rsidP="00A01326">
      <w:r>
        <w:t>2.4GHz</w:t>
      </w:r>
      <w:r>
        <w:rPr>
          <w:rFonts w:hint="eastAsia"/>
        </w:rPr>
        <w:t>回报率：</w:t>
      </w:r>
      <w:r>
        <w:t>250Hz</w:t>
      </w:r>
    </w:p>
    <w:p w:rsidR="00A660F7" w:rsidRDefault="00A660F7" w:rsidP="00A01326">
      <w:r>
        <w:rPr>
          <w:rFonts w:hint="eastAsia"/>
        </w:rPr>
        <w:t>蓝牙回报率：</w:t>
      </w:r>
      <w:r>
        <w:t>90Hz</w:t>
      </w:r>
    </w:p>
    <w:p w:rsidR="00A660F7" w:rsidRDefault="00A660F7" w:rsidP="00A01326">
      <w:pPr>
        <w:jc w:val="center"/>
        <w:rPr>
          <w:b/>
          <w:bCs/>
          <w:sz w:val="28"/>
          <w:szCs w:val="28"/>
        </w:rPr>
      </w:pPr>
      <w:r>
        <w:rPr>
          <w:rFonts w:hint="eastAsia"/>
          <w:b/>
          <w:bCs/>
          <w:sz w:val="28"/>
          <w:szCs w:val="28"/>
        </w:rPr>
        <w:t>【</w:t>
      </w:r>
      <w:r w:rsidRPr="00A01326">
        <w:rPr>
          <w:rFonts w:hint="eastAsia"/>
          <w:b/>
          <w:bCs/>
          <w:sz w:val="28"/>
          <w:szCs w:val="28"/>
        </w:rPr>
        <w:t>蓝牙模式</w:t>
      </w:r>
      <w:r>
        <w:rPr>
          <w:rFonts w:hint="eastAsia"/>
          <w:b/>
          <w:bCs/>
          <w:sz w:val="28"/>
          <w:szCs w:val="28"/>
        </w:rPr>
        <w:t>】</w:t>
      </w:r>
    </w:p>
    <w:p w:rsidR="00A660F7" w:rsidRPr="007E76CD" w:rsidRDefault="00A660F7" w:rsidP="003841E8">
      <w:pPr>
        <w:jc w:val="center"/>
        <w:rPr>
          <w:b/>
          <w:bCs/>
          <w:sz w:val="28"/>
          <w:szCs w:val="28"/>
        </w:rPr>
      </w:pPr>
    </w:p>
    <w:p w:rsidR="00A660F7" w:rsidRPr="00A01326" w:rsidRDefault="00A660F7" w:rsidP="00A01326">
      <w:pPr>
        <w:rPr>
          <w:b/>
          <w:bCs/>
          <w:sz w:val="24"/>
        </w:rPr>
      </w:pPr>
      <w:r w:rsidRPr="00A01326">
        <w:rPr>
          <w:b/>
          <w:bCs/>
          <w:sz w:val="24"/>
        </w:rPr>
        <w:t>A.</w:t>
      </w:r>
      <w:r w:rsidRPr="00A01326">
        <w:rPr>
          <w:rFonts w:hint="eastAsia"/>
          <w:b/>
          <w:bCs/>
          <w:sz w:val="24"/>
        </w:rPr>
        <w:t>配对您的第一个设备。</w:t>
      </w:r>
    </w:p>
    <w:p w:rsidR="00A660F7" w:rsidRPr="00A01326" w:rsidRDefault="00A660F7" w:rsidP="00A01326">
      <w:pPr>
        <w:rPr>
          <w:sz w:val="24"/>
        </w:rPr>
      </w:pPr>
    </w:p>
    <w:p w:rsidR="00A660F7" w:rsidRPr="00A01326" w:rsidRDefault="00A660F7" w:rsidP="00A01326">
      <w:pPr>
        <w:rPr>
          <w:sz w:val="24"/>
        </w:rPr>
      </w:pPr>
      <w:r w:rsidRPr="00D746ED">
        <w:rPr>
          <w:b/>
          <w:bCs/>
          <w:sz w:val="24"/>
        </w:rPr>
        <w:pict>
          <v:shape id="_x0000_i1042" type="#_x0000_t75" style="width:413.25pt;height:121.5pt">
            <v:imagedata r:id="rId13" o:title=""/>
          </v:shape>
        </w:pict>
      </w:r>
    </w:p>
    <w:p w:rsidR="00A660F7" w:rsidRPr="00A01326" w:rsidRDefault="00A660F7" w:rsidP="00A01326">
      <w:pPr>
        <w:rPr>
          <w:sz w:val="24"/>
        </w:rPr>
      </w:pPr>
      <w:r w:rsidRPr="00A01326">
        <w:rPr>
          <w:sz w:val="24"/>
        </w:rPr>
        <w:t>1.</w:t>
      </w:r>
      <w:r w:rsidRPr="00A01326">
        <w:rPr>
          <w:rFonts w:hint="eastAsia"/>
          <w:sz w:val="24"/>
        </w:rPr>
        <w:t>打开鼠标电源开关。</w:t>
      </w:r>
    </w:p>
    <w:p w:rsidR="00A660F7" w:rsidRPr="00A01326" w:rsidRDefault="00A660F7" w:rsidP="00A01326">
      <w:pPr>
        <w:rPr>
          <w:sz w:val="24"/>
        </w:rPr>
      </w:pPr>
      <w:r w:rsidRPr="00A01326">
        <w:rPr>
          <w:sz w:val="24"/>
        </w:rPr>
        <w:t>2.</w:t>
      </w:r>
      <w:r w:rsidRPr="00A01326">
        <w:rPr>
          <w:rFonts w:hint="eastAsia"/>
          <w:sz w:val="24"/>
        </w:rPr>
        <w:t>长按蓝牙键</w:t>
      </w:r>
      <w:r w:rsidRPr="00A01326">
        <w:rPr>
          <w:sz w:val="24"/>
        </w:rPr>
        <w:t>3</w:t>
      </w:r>
      <w:r w:rsidRPr="00A01326">
        <w:rPr>
          <w:rFonts w:hint="eastAsia"/>
          <w:sz w:val="24"/>
        </w:rPr>
        <w:t>秒以上，蓝灯快闪，鼠标在</w:t>
      </w:r>
      <w:r w:rsidRPr="00A01326">
        <w:rPr>
          <w:sz w:val="24"/>
        </w:rPr>
        <w:t>2</w:t>
      </w:r>
      <w:r w:rsidRPr="00A01326">
        <w:rPr>
          <w:rFonts w:hint="eastAsia"/>
          <w:sz w:val="24"/>
        </w:rPr>
        <w:t>分钟内将处于可被搜索状态。</w:t>
      </w:r>
    </w:p>
    <w:p w:rsidR="00A660F7" w:rsidRPr="00A01326" w:rsidRDefault="00A660F7" w:rsidP="00A01326">
      <w:pPr>
        <w:rPr>
          <w:sz w:val="24"/>
        </w:rPr>
      </w:pPr>
      <w:r w:rsidRPr="00A01326">
        <w:rPr>
          <w:sz w:val="24"/>
        </w:rPr>
        <w:t>3.</w:t>
      </w:r>
      <w:r w:rsidRPr="00A01326">
        <w:rPr>
          <w:rFonts w:hint="eastAsia"/>
          <w:sz w:val="24"/>
        </w:rPr>
        <w:t>在您的设备上完成蓝牙配对：</w:t>
      </w:r>
    </w:p>
    <w:p w:rsidR="00A660F7" w:rsidRPr="00A01326" w:rsidRDefault="00A660F7" w:rsidP="00A01326">
      <w:pPr>
        <w:rPr>
          <w:sz w:val="24"/>
        </w:rPr>
      </w:pPr>
      <w:r w:rsidRPr="00A01326">
        <w:rPr>
          <w:sz w:val="24"/>
        </w:rPr>
        <w:t>Windows 7</w:t>
      </w:r>
      <w:r w:rsidRPr="00A01326">
        <w:rPr>
          <w:rFonts w:hint="eastAsia"/>
          <w:sz w:val="24"/>
        </w:rPr>
        <w:t>和</w:t>
      </w:r>
      <w:r w:rsidRPr="00A01326">
        <w:rPr>
          <w:sz w:val="24"/>
        </w:rPr>
        <w:t>8</w:t>
      </w:r>
      <w:r w:rsidRPr="00A01326">
        <w:rPr>
          <w:rFonts w:hint="eastAsia"/>
          <w:sz w:val="24"/>
        </w:rPr>
        <w:t>：</w:t>
      </w:r>
    </w:p>
    <w:p w:rsidR="00A660F7" w:rsidRPr="00A01326" w:rsidRDefault="00A660F7" w:rsidP="00A01326">
      <w:pPr>
        <w:rPr>
          <w:sz w:val="24"/>
        </w:rPr>
      </w:pPr>
      <w:r w:rsidRPr="00A01326">
        <w:rPr>
          <w:rFonts w:hint="eastAsia"/>
          <w:sz w:val="24"/>
        </w:rPr>
        <w:t>（</w:t>
      </w:r>
      <w:r w:rsidRPr="00A01326">
        <w:rPr>
          <w:sz w:val="24"/>
        </w:rPr>
        <w:t>1</w:t>
      </w:r>
      <w:r w:rsidRPr="00A01326">
        <w:rPr>
          <w:rFonts w:hint="eastAsia"/>
          <w:sz w:val="24"/>
        </w:rPr>
        <w:t>）点击“开始”，选择“控制面板”＞“添加设备”。</w:t>
      </w:r>
    </w:p>
    <w:p w:rsidR="00A660F7" w:rsidRPr="00A01326" w:rsidRDefault="00A660F7" w:rsidP="00A01326">
      <w:pPr>
        <w:rPr>
          <w:sz w:val="24"/>
        </w:rPr>
      </w:pPr>
      <w:r w:rsidRPr="00A01326">
        <w:rPr>
          <w:rFonts w:hint="eastAsia"/>
          <w:sz w:val="24"/>
        </w:rPr>
        <w:t>（</w:t>
      </w:r>
      <w:r w:rsidRPr="00A01326">
        <w:rPr>
          <w:sz w:val="24"/>
        </w:rPr>
        <w:t>2</w:t>
      </w:r>
      <w:r w:rsidRPr="00A01326">
        <w:rPr>
          <w:rFonts w:hint="eastAsia"/>
          <w:sz w:val="24"/>
        </w:rPr>
        <w:t>）选择列表中的“</w:t>
      </w:r>
      <w:r w:rsidRPr="00A01326">
        <w:rPr>
          <w:sz w:val="24"/>
        </w:rPr>
        <w:t>BT 3.0 Mouse</w:t>
      </w:r>
      <w:r w:rsidRPr="00A01326">
        <w:rPr>
          <w:rFonts w:hint="eastAsia"/>
          <w:sz w:val="24"/>
        </w:rPr>
        <w:t>”或“</w:t>
      </w:r>
      <w:r w:rsidRPr="00A01326">
        <w:rPr>
          <w:sz w:val="24"/>
        </w:rPr>
        <w:t>BT 5.0 Mouse</w:t>
      </w:r>
      <w:r w:rsidRPr="00A01326">
        <w:rPr>
          <w:rFonts w:hint="eastAsia"/>
          <w:sz w:val="24"/>
        </w:rPr>
        <w:t>”，点击“下一步”。</w:t>
      </w:r>
    </w:p>
    <w:p w:rsidR="00A660F7" w:rsidRPr="00A01326" w:rsidRDefault="00A660F7" w:rsidP="00A01326">
      <w:pPr>
        <w:rPr>
          <w:sz w:val="24"/>
        </w:rPr>
      </w:pPr>
      <w:r w:rsidRPr="00A01326">
        <w:rPr>
          <w:sz w:val="24"/>
        </w:rPr>
        <w:t>Windows 10:</w:t>
      </w:r>
    </w:p>
    <w:p w:rsidR="00A660F7" w:rsidRPr="00A01326" w:rsidRDefault="00A660F7" w:rsidP="00A01326">
      <w:pPr>
        <w:rPr>
          <w:sz w:val="24"/>
        </w:rPr>
      </w:pPr>
      <w:r w:rsidRPr="00A01326">
        <w:rPr>
          <w:rFonts w:hint="eastAsia"/>
          <w:sz w:val="24"/>
        </w:rPr>
        <w:t>（</w:t>
      </w:r>
      <w:r w:rsidRPr="00A01326">
        <w:rPr>
          <w:sz w:val="24"/>
        </w:rPr>
        <w:t>1</w:t>
      </w:r>
      <w:r w:rsidRPr="00A01326">
        <w:rPr>
          <w:rFonts w:hint="eastAsia"/>
          <w:sz w:val="24"/>
        </w:rPr>
        <w:t>）选择“开始”，依次选择“设置”＞“设备”＞“蓝牙”。</w:t>
      </w:r>
    </w:p>
    <w:p w:rsidR="00A660F7" w:rsidRPr="00A01326" w:rsidRDefault="00A660F7" w:rsidP="00A01326">
      <w:pPr>
        <w:rPr>
          <w:sz w:val="24"/>
        </w:rPr>
      </w:pPr>
      <w:r w:rsidRPr="00A01326">
        <w:rPr>
          <w:rFonts w:hint="eastAsia"/>
          <w:sz w:val="24"/>
        </w:rPr>
        <w:t>（</w:t>
      </w:r>
      <w:r w:rsidRPr="00A01326">
        <w:rPr>
          <w:sz w:val="24"/>
        </w:rPr>
        <w:t>2</w:t>
      </w:r>
      <w:r w:rsidRPr="00A01326">
        <w:rPr>
          <w:rFonts w:hint="eastAsia"/>
          <w:sz w:val="24"/>
        </w:rPr>
        <w:t>）选择列表中的“</w:t>
      </w:r>
      <w:r w:rsidRPr="00A01326">
        <w:rPr>
          <w:sz w:val="24"/>
        </w:rPr>
        <w:t>BT 3.0 Mouse</w:t>
      </w:r>
      <w:r w:rsidRPr="00A01326">
        <w:rPr>
          <w:rFonts w:hint="eastAsia"/>
          <w:sz w:val="24"/>
        </w:rPr>
        <w:t>”或“</w:t>
      </w:r>
      <w:r w:rsidRPr="00A01326">
        <w:rPr>
          <w:sz w:val="24"/>
        </w:rPr>
        <w:t>BT 5.0 Mouse</w:t>
      </w:r>
      <w:r w:rsidRPr="00A01326">
        <w:rPr>
          <w:rFonts w:hint="eastAsia"/>
          <w:sz w:val="24"/>
        </w:rPr>
        <w:t>”，点击“配对”。</w:t>
      </w:r>
    </w:p>
    <w:p w:rsidR="00A660F7" w:rsidRPr="00A01326" w:rsidRDefault="00A660F7" w:rsidP="00A01326">
      <w:pPr>
        <w:rPr>
          <w:sz w:val="24"/>
        </w:rPr>
      </w:pPr>
    </w:p>
    <w:p w:rsidR="00A660F7" w:rsidRPr="00A01326" w:rsidRDefault="00A660F7" w:rsidP="00A01326">
      <w:pPr>
        <w:rPr>
          <w:b/>
          <w:bCs/>
          <w:sz w:val="24"/>
        </w:rPr>
      </w:pPr>
      <w:r w:rsidRPr="00A01326">
        <w:rPr>
          <w:b/>
          <w:bCs/>
          <w:sz w:val="24"/>
        </w:rPr>
        <w:t>B.</w:t>
      </w:r>
      <w:r w:rsidRPr="00A01326">
        <w:rPr>
          <w:rFonts w:hint="eastAsia"/>
          <w:b/>
          <w:bCs/>
          <w:sz w:val="24"/>
        </w:rPr>
        <w:t>配对您的第二个设备。</w:t>
      </w:r>
    </w:p>
    <w:p w:rsidR="00A660F7" w:rsidRPr="00A01326" w:rsidRDefault="00A660F7" w:rsidP="00A01326">
      <w:pPr>
        <w:rPr>
          <w:sz w:val="24"/>
        </w:rPr>
      </w:pPr>
    </w:p>
    <w:p w:rsidR="00A660F7" w:rsidRPr="00A01326" w:rsidRDefault="00A660F7" w:rsidP="00A01326">
      <w:pPr>
        <w:rPr>
          <w:sz w:val="24"/>
        </w:rPr>
      </w:pPr>
      <w:r w:rsidRPr="00D746ED">
        <w:rPr>
          <w:b/>
          <w:bCs/>
          <w:sz w:val="24"/>
        </w:rPr>
        <w:pict>
          <v:shape id="_x0000_i1043" type="#_x0000_t75" style="width:413.25pt;height:121.5pt">
            <v:imagedata r:id="rId14" o:title=""/>
          </v:shape>
        </w:pict>
      </w:r>
    </w:p>
    <w:p w:rsidR="00A660F7" w:rsidRPr="00A01326" w:rsidRDefault="00A660F7" w:rsidP="00A01326">
      <w:pPr>
        <w:rPr>
          <w:sz w:val="24"/>
        </w:rPr>
      </w:pPr>
      <w:r w:rsidRPr="00A01326">
        <w:rPr>
          <w:sz w:val="24"/>
        </w:rPr>
        <w:t>1.</w:t>
      </w:r>
      <w:r w:rsidRPr="00A01326">
        <w:rPr>
          <w:rFonts w:hint="eastAsia"/>
          <w:sz w:val="24"/>
        </w:rPr>
        <w:t>短按蓝牙键切换信道。</w:t>
      </w:r>
    </w:p>
    <w:p w:rsidR="00A660F7" w:rsidRPr="00A01326" w:rsidRDefault="00A660F7" w:rsidP="00A01326">
      <w:pPr>
        <w:rPr>
          <w:sz w:val="24"/>
        </w:rPr>
      </w:pPr>
      <w:r w:rsidRPr="00A01326">
        <w:rPr>
          <w:sz w:val="24"/>
        </w:rPr>
        <w:t>2.</w:t>
      </w:r>
      <w:r w:rsidRPr="00A01326">
        <w:rPr>
          <w:rFonts w:hint="eastAsia"/>
          <w:sz w:val="24"/>
        </w:rPr>
        <w:t>按照“配对您的第一个设备”的步骤</w:t>
      </w:r>
      <w:r w:rsidRPr="00A01326">
        <w:rPr>
          <w:sz w:val="24"/>
        </w:rPr>
        <w:t>2</w:t>
      </w:r>
      <w:r w:rsidRPr="00A01326">
        <w:rPr>
          <w:rFonts w:hint="eastAsia"/>
          <w:sz w:val="24"/>
        </w:rPr>
        <w:t>、</w:t>
      </w:r>
      <w:r w:rsidRPr="00A01326">
        <w:rPr>
          <w:sz w:val="24"/>
        </w:rPr>
        <w:t>3</w:t>
      </w:r>
      <w:r w:rsidRPr="00A01326">
        <w:rPr>
          <w:rFonts w:hint="eastAsia"/>
          <w:sz w:val="24"/>
        </w:rPr>
        <w:t>完成连接。</w:t>
      </w:r>
    </w:p>
    <w:p w:rsidR="00A660F7" w:rsidRPr="00A01326" w:rsidRDefault="00A660F7" w:rsidP="00A01326">
      <w:pPr>
        <w:rPr>
          <w:sz w:val="24"/>
        </w:rPr>
      </w:pPr>
      <w:r w:rsidRPr="00A01326">
        <w:rPr>
          <w:sz w:val="24"/>
        </w:rPr>
        <w:t>3.</w:t>
      </w:r>
      <w:r w:rsidRPr="00A01326">
        <w:rPr>
          <w:rFonts w:hint="eastAsia"/>
          <w:sz w:val="24"/>
        </w:rPr>
        <w:t>切换设备。</w:t>
      </w:r>
    </w:p>
    <w:p w:rsidR="00A660F7" w:rsidRPr="00A01326" w:rsidRDefault="00A660F7" w:rsidP="00A01326">
      <w:pPr>
        <w:rPr>
          <w:sz w:val="24"/>
        </w:rPr>
      </w:pPr>
      <w:r w:rsidRPr="00A01326">
        <w:rPr>
          <w:rFonts w:hint="eastAsia"/>
          <w:sz w:val="24"/>
        </w:rPr>
        <w:t>短按蓝牙键，可在最多</w:t>
      </w:r>
      <w:r w:rsidRPr="00A01326">
        <w:rPr>
          <w:sz w:val="24"/>
        </w:rPr>
        <w:t>3</w:t>
      </w:r>
      <w:r w:rsidRPr="00A01326">
        <w:rPr>
          <w:rFonts w:hint="eastAsia"/>
          <w:sz w:val="24"/>
        </w:rPr>
        <w:t>台配对设备之间循环切换（通过蓝牙最多连接</w:t>
      </w:r>
      <w:r w:rsidRPr="00A01326">
        <w:rPr>
          <w:sz w:val="24"/>
        </w:rPr>
        <w:t>2</w:t>
      </w:r>
      <w:r w:rsidRPr="00A01326">
        <w:rPr>
          <w:rFonts w:hint="eastAsia"/>
          <w:sz w:val="24"/>
        </w:rPr>
        <w:t>台设备，通过</w:t>
      </w:r>
      <w:r w:rsidRPr="00A01326">
        <w:rPr>
          <w:sz w:val="24"/>
        </w:rPr>
        <w:t>2.4GHz</w:t>
      </w:r>
      <w:r w:rsidRPr="00A01326">
        <w:rPr>
          <w:rFonts w:hint="eastAsia"/>
          <w:sz w:val="24"/>
        </w:rPr>
        <w:t>接收器连接</w:t>
      </w:r>
      <w:r w:rsidRPr="00A01326">
        <w:rPr>
          <w:sz w:val="24"/>
        </w:rPr>
        <w:t>1</w:t>
      </w:r>
      <w:r w:rsidRPr="00A01326">
        <w:rPr>
          <w:rFonts w:hint="eastAsia"/>
          <w:sz w:val="24"/>
        </w:rPr>
        <w:t>台设备）。</w:t>
      </w:r>
    </w:p>
    <w:p w:rsidR="00A660F7" w:rsidRPr="00A01326" w:rsidRDefault="00A660F7" w:rsidP="00A01326">
      <w:pPr>
        <w:rPr>
          <w:b/>
          <w:bCs/>
          <w:sz w:val="24"/>
        </w:rPr>
      </w:pPr>
    </w:p>
    <w:p w:rsidR="00A660F7" w:rsidRPr="00A01326" w:rsidRDefault="00A660F7" w:rsidP="00A01326">
      <w:pPr>
        <w:rPr>
          <w:b/>
          <w:bCs/>
          <w:sz w:val="24"/>
        </w:rPr>
      </w:pPr>
      <w:r w:rsidRPr="00A01326">
        <w:rPr>
          <w:rFonts w:hint="eastAsia"/>
          <w:b/>
          <w:bCs/>
          <w:sz w:val="24"/>
        </w:rPr>
        <w:t>状态指示灯</w:t>
      </w:r>
    </w:p>
    <w:p w:rsidR="00A660F7" w:rsidRPr="00A01326" w:rsidRDefault="00A660F7" w:rsidP="00A01326">
      <w:pPr>
        <w:rPr>
          <w:sz w:val="24"/>
        </w:rPr>
      </w:pPr>
      <w:r w:rsidRPr="00A01326">
        <w:rPr>
          <w:rFonts w:hint="eastAsia"/>
          <w:sz w:val="24"/>
        </w:rPr>
        <w:t>拿起鼠标时，打开底部“</w:t>
      </w:r>
      <w:r w:rsidRPr="00A01326">
        <w:rPr>
          <w:sz w:val="24"/>
        </w:rPr>
        <w:t>ON</w:t>
      </w:r>
      <w:r w:rsidRPr="00A01326">
        <w:rPr>
          <w:rFonts w:hint="eastAsia"/>
          <w:sz w:val="24"/>
        </w:rPr>
        <w:t>”开关，可通过</w:t>
      </w:r>
      <w:r w:rsidRPr="00A01326">
        <w:rPr>
          <w:sz w:val="24"/>
        </w:rPr>
        <w:t>3</w:t>
      </w:r>
      <w:r w:rsidRPr="00A01326">
        <w:rPr>
          <w:rFonts w:hint="eastAsia"/>
          <w:sz w:val="24"/>
        </w:rPr>
        <w:t>个不同的指示灯常亮</w:t>
      </w:r>
      <w:r w:rsidRPr="00A01326">
        <w:rPr>
          <w:sz w:val="24"/>
        </w:rPr>
        <w:t>2</w:t>
      </w:r>
      <w:r w:rsidRPr="00A01326">
        <w:rPr>
          <w:rFonts w:hint="eastAsia"/>
          <w:sz w:val="24"/>
        </w:rPr>
        <w:t>秒来判断当前连接的是哪台设备。</w:t>
      </w:r>
    </w:p>
    <w:p w:rsidR="00A660F7" w:rsidRPr="00A01326" w:rsidRDefault="00A660F7" w:rsidP="00A01326">
      <w:pPr>
        <w:rPr>
          <w:b/>
          <w:bCs/>
          <w:sz w:val="24"/>
        </w:rPr>
      </w:pPr>
    </w:p>
    <w:p w:rsidR="00A660F7" w:rsidRPr="00A01326" w:rsidRDefault="00A660F7" w:rsidP="00A01326">
      <w:pPr>
        <w:rPr>
          <w:b/>
          <w:bCs/>
          <w:sz w:val="24"/>
        </w:rPr>
      </w:pPr>
      <w:r w:rsidRPr="00A01326">
        <w:rPr>
          <w:rFonts w:hint="eastAsia"/>
          <w:b/>
          <w:bCs/>
          <w:sz w:val="24"/>
        </w:rPr>
        <w:t>低电提示</w:t>
      </w:r>
      <w:r w:rsidRPr="00A01326">
        <w:rPr>
          <w:b/>
          <w:bCs/>
          <w:sz w:val="24"/>
        </w:rPr>
        <w:t>:</w:t>
      </w:r>
    </w:p>
    <w:p w:rsidR="00A660F7" w:rsidRDefault="00A660F7" w:rsidP="00A01326">
      <w:pPr>
        <w:rPr>
          <w:sz w:val="24"/>
        </w:rPr>
      </w:pPr>
      <w:r w:rsidRPr="00A01326">
        <w:rPr>
          <w:rFonts w:hint="eastAsia"/>
          <w:sz w:val="24"/>
        </w:rPr>
        <w:t>当你使用鼠标时，滚轮处的红灯会每隔</w:t>
      </w:r>
      <w:r w:rsidRPr="00A01326">
        <w:rPr>
          <w:sz w:val="24"/>
        </w:rPr>
        <w:t>1</w:t>
      </w:r>
      <w:r w:rsidRPr="00A01326">
        <w:rPr>
          <w:rFonts w:hint="eastAsia"/>
          <w:sz w:val="24"/>
        </w:rPr>
        <w:t>秒快速闪烁</w:t>
      </w:r>
      <w:r w:rsidRPr="00A01326">
        <w:rPr>
          <w:sz w:val="24"/>
        </w:rPr>
        <w:t>1</w:t>
      </w:r>
      <w:r w:rsidRPr="00A01326">
        <w:rPr>
          <w:rFonts w:hint="eastAsia"/>
          <w:sz w:val="24"/>
        </w:rPr>
        <w:t>次。</w:t>
      </w:r>
    </w:p>
    <w:p w:rsidR="00A660F7" w:rsidRPr="00A01326" w:rsidRDefault="00A660F7" w:rsidP="00A01326">
      <w:pPr>
        <w:rPr>
          <w:sz w:val="24"/>
        </w:rPr>
      </w:pPr>
    </w:p>
    <w:p w:rsidR="00A660F7" w:rsidRPr="00342C22" w:rsidRDefault="00A660F7" w:rsidP="003841E8">
      <w:pPr>
        <w:rPr>
          <w:b/>
          <w:bCs/>
          <w:sz w:val="28"/>
          <w:szCs w:val="28"/>
          <w:shd w:val="pct15" w:color="auto" w:fill="FFFFFF"/>
        </w:rPr>
      </w:pPr>
      <w:r w:rsidRPr="00A01326">
        <w:rPr>
          <w:rFonts w:hint="eastAsia"/>
          <w:b/>
          <w:bCs/>
          <w:sz w:val="28"/>
          <w:szCs w:val="28"/>
          <w:shd w:val="pct15" w:color="auto" w:fill="FFFFFF"/>
        </w:rPr>
        <w:t>鼠标无反应怎么办</w:t>
      </w:r>
      <w:r w:rsidRPr="00A01326">
        <w:rPr>
          <w:b/>
          <w:bCs/>
          <w:sz w:val="28"/>
          <w:szCs w:val="28"/>
          <w:shd w:val="pct15" w:color="auto" w:fill="FFFFFF"/>
        </w:rPr>
        <w:t xml:space="preserve">?    </w:t>
      </w:r>
      <w:r>
        <w:rPr>
          <w:b/>
          <w:bCs/>
          <w:sz w:val="28"/>
          <w:szCs w:val="28"/>
          <w:shd w:val="pct15" w:color="auto" w:fill="FFFFFF"/>
        </w:rPr>
        <w:t xml:space="preserve">           </w:t>
      </w:r>
    </w:p>
    <w:p w:rsidR="00A660F7" w:rsidRDefault="00A660F7" w:rsidP="00A01326">
      <w:pPr>
        <w:pBdr>
          <w:bottom w:val="single" w:sz="12" w:space="1" w:color="auto"/>
        </w:pBdr>
      </w:pPr>
      <w:r>
        <w:t xml:space="preserve">1. </w:t>
      </w:r>
      <w:r>
        <w:rPr>
          <w:rFonts w:hint="eastAsia"/>
        </w:rPr>
        <w:t>请按电池仓内的正负极标志安装正确。</w:t>
      </w:r>
    </w:p>
    <w:p w:rsidR="00A660F7" w:rsidRDefault="00A660F7" w:rsidP="00A01326">
      <w:pPr>
        <w:pBdr>
          <w:bottom w:val="single" w:sz="12" w:space="1" w:color="auto"/>
        </w:pBdr>
      </w:pPr>
      <w:r>
        <w:t>2.</w:t>
      </w:r>
      <w:r>
        <w:rPr>
          <w:rFonts w:hint="eastAsia"/>
        </w:rPr>
        <w:t>请把接收器更换一个</w:t>
      </w:r>
      <w:r>
        <w:t>USB</w:t>
      </w:r>
      <w:r>
        <w:rPr>
          <w:rFonts w:hint="eastAsia"/>
        </w:rPr>
        <w:t>接口试一下。</w:t>
      </w:r>
    </w:p>
    <w:p w:rsidR="00A660F7" w:rsidRDefault="00A660F7" w:rsidP="00A01326">
      <w:pPr>
        <w:pBdr>
          <w:bottom w:val="single" w:sz="12" w:space="1" w:color="auto"/>
        </w:pBdr>
      </w:pPr>
      <w:r>
        <w:t>3.</w:t>
      </w:r>
      <w:r>
        <w:rPr>
          <w:rFonts w:hint="eastAsia"/>
        </w:rPr>
        <w:t>确保鼠标底部的电源开关已经打到“</w:t>
      </w:r>
      <w:r>
        <w:t>ON</w:t>
      </w:r>
      <w:r>
        <w:rPr>
          <w:rFonts w:hint="eastAsia"/>
        </w:rPr>
        <w:t>”位置。</w:t>
      </w:r>
    </w:p>
    <w:p w:rsidR="00A660F7" w:rsidRDefault="00A660F7" w:rsidP="00A01326">
      <w:pPr>
        <w:pBdr>
          <w:bottom w:val="single" w:sz="12" w:space="1" w:color="auto"/>
        </w:pBdr>
      </w:pPr>
      <w:r>
        <w:t>4.</w:t>
      </w:r>
      <w:r>
        <w:rPr>
          <w:rFonts w:hint="eastAsia"/>
        </w:rPr>
        <w:t>重新启动电脑试试。</w:t>
      </w:r>
    </w:p>
    <w:p w:rsidR="00A660F7" w:rsidRDefault="00A660F7" w:rsidP="00A01326">
      <w:pPr>
        <w:pBdr>
          <w:bottom w:val="single" w:sz="12" w:space="1" w:color="auto"/>
        </w:pBdr>
      </w:pPr>
      <w:r>
        <w:t>5.</w:t>
      </w:r>
      <w:r>
        <w:rPr>
          <w:rFonts w:hint="eastAsia"/>
        </w:rPr>
        <w:t>鼠标电源开启状态下同时按下左中右</w:t>
      </w:r>
      <w:r>
        <w:t>3</w:t>
      </w:r>
      <w:r>
        <w:rPr>
          <w:rFonts w:hint="eastAsia"/>
        </w:rPr>
        <w:t>个按键，再将接收器插入电脑，等待</w:t>
      </w:r>
      <w:r>
        <w:t>5</w:t>
      </w:r>
      <w:r>
        <w:rPr>
          <w:rFonts w:hint="eastAsia"/>
        </w:rPr>
        <w:t>秒后同时松开按键，重新对码成功。（对码时鼠标与接收器距离在</w:t>
      </w:r>
      <w:r>
        <w:t>30CM</w:t>
      </w:r>
      <w:r>
        <w:rPr>
          <w:rFonts w:hint="eastAsia"/>
        </w:rPr>
        <w:t>以内）</w:t>
      </w:r>
    </w:p>
    <w:p w:rsidR="00A660F7" w:rsidRDefault="00A660F7" w:rsidP="00A01326">
      <w:pPr>
        <w:pBdr>
          <w:bottom w:val="single" w:sz="12" w:space="1" w:color="auto"/>
        </w:pBdr>
      </w:pPr>
      <w:r>
        <w:t>6.</w:t>
      </w:r>
      <w:r>
        <w:rPr>
          <w:rFonts w:hint="eastAsia"/>
        </w:rPr>
        <w:t>如果以上操作不成功，请邮件至</w:t>
      </w:r>
      <w:r>
        <w:t xml:space="preserve"> E-mail</w:t>
      </w:r>
      <w:r>
        <w:rPr>
          <w:rFonts w:hint="eastAsia"/>
        </w:rPr>
        <w:t>：</w:t>
      </w:r>
      <w:r>
        <w:t>it@zelotes.cn</w:t>
      </w:r>
      <w:r>
        <w:rPr>
          <w:rFonts w:hint="eastAsia"/>
        </w:rPr>
        <w:t>申请技术帮助。</w:t>
      </w: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pPr>
        <w:pBdr>
          <w:bottom w:val="single" w:sz="12" w:space="1" w:color="auto"/>
        </w:pBdr>
      </w:pPr>
    </w:p>
    <w:p w:rsidR="00A660F7" w:rsidRDefault="00A660F7" w:rsidP="00A01326">
      <w:r w:rsidRPr="00A01326">
        <w:rPr>
          <w:rFonts w:hint="eastAsia"/>
        </w:rPr>
        <w:t>（注：本手册所引用的图案仅做为功能说明用途，购买产品请参照实物！）</w:t>
      </w:r>
    </w:p>
    <w:sectPr w:rsidR="00A660F7" w:rsidSect="00CE376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0F7" w:rsidRDefault="00A660F7">
      <w:r>
        <w:separator/>
      </w:r>
    </w:p>
  </w:endnote>
  <w:endnote w:type="continuationSeparator" w:id="0">
    <w:p w:rsidR="00A660F7" w:rsidRDefault="00A66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兰亭超细黑简体">
    <w:altName w:val="微软雅黑"/>
    <w:panose1 w:val="02000000000000000000"/>
    <w:charset w:val="86"/>
    <w:family w:val="auto"/>
    <w:pitch w:val="variable"/>
    <w:sig w:usb0="00000001" w:usb1="080E0000" w:usb2="00000010" w:usb3="00000000" w:csb0="00040000" w:csb1="00000000"/>
  </w:font>
  <w:font w:name="Eras Demi ITC">
    <w:panose1 w:val="020B0805030504020804"/>
    <w:charset w:val="00"/>
    <w:family w:val="swiss"/>
    <w:pitch w:val="variable"/>
    <w:sig w:usb0="00000003" w:usb1="00000000" w:usb2="00000000" w:usb3="00000000" w:csb0="00000001" w:csb1="00000000"/>
  </w:font>
  <w:font w:name="MS Mincho">
    <w:altName w:val="昒? 瀡?"/>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F7" w:rsidRDefault="00A66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F7" w:rsidRDefault="00A660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F7" w:rsidRDefault="00A66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0F7" w:rsidRDefault="00A660F7">
      <w:r>
        <w:separator/>
      </w:r>
    </w:p>
  </w:footnote>
  <w:footnote w:type="continuationSeparator" w:id="0">
    <w:p w:rsidR="00A660F7" w:rsidRDefault="00A66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F7" w:rsidRDefault="00A66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F7" w:rsidRDefault="00A660F7" w:rsidP="00615C8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0F7" w:rsidRDefault="00A66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1.25pt" o:bullet="t">
        <v:imagedata r:id="rId1" o:title=""/>
      </v:shape>
    </w:pict>
  </w:numPicBullet>
  <w:abstractNum w:abstractNumId="0">
    <w:nsid w:val="0B986A9E"/>
    <w:multiLevelType w:val="hybridMultilevel"/>
    <w:tmpl w:val="191463E2"/>
    <w:lvl w:ilvl="0" w:tplc="355425BE">
      <w:start w:val="1"/>
      <w:numFmt w:val="bullet"/>
      <w:lvlText w:val=""/>
      <w:lvlPicBulletId w:val="0"/>
      <w:lvlJc w:val="left"/>
      <w:pPr>
        <w:tabs>
          <w:tab w:val="num" w:pos="420"/>
        </w:tabs>
        <w:ind w:left="420"/>
      </w:pPr>
      <w:rPr>
        <w:rFonts w:ascii="Symbol" w:hAnsi="Symbol" w:hint="default"/>
      </w:rPr>
    </w:lvl>
    <w:lvl w:ilvl="1" w:tplc="6382DFD2" w:tentative="1">
      <w:start w:val="1"/>
      <w:numFmt w:val="bullet"/>
      <w:lvlText w:val=""/>
      <w:lvlJc w:val="left"/>
      <w:pPr>
        <w:tabs>
          <w:tab w:val="num" w:pos="840"/>
        </w:tabs>
        <w:ind w:left="840"/>
      </w:pPr>
      <w:rPr>
        <w:rFonts w:ascii="Symbol" w:hAnsi="Symbol" w:hint="default"/>
      </w:rPr>
    </w:lvl>
    <w:lvl w:ilvl="2" w:tplc="39EEE5D8" w:tentative="1">
      <w:start w:val="1"/>
      <w:numFmt w:val="bullet"/>
      <w:lvlText w:val=""/>
      <w:lvlJc w:val="left"/>
      <w:pPr>
        <w:tabs>
          <w:tab w:val="num" w:pos="1260"/>
        </w:tabs>
        <w:ind w:left="1260"/>
      </w:pPr>
      <w:rPr>
        <w:rFonts w:ascii="Symbol" w:hAnsi="Symbol" w:hint="default"/>
      </w:rPr>
    </w:lvl>
    <w:lvl w:ilvl="3" w:tplc="35B4AAFC" w:tentative="1">
      <w:start w:val="1"/>
      <w:numFmt w:val="bullet"/>
      <w:lvlText w:val=""/>
      <w:lvlJc w:val="left"/>
      <w:pPr>
        <w:tabs>
          <w:tab w:val="num" w:pos="1680"/>
        </w:tabs>
        <w:ind w:left="1680"/>
      </w:pPr>
      <w:rPr>
        <w:rFonts w:ascii="Symbol" w:hAnsi="Symbol" w:hint="default"/>
      </w:rPr>
    </w:lvl>
    <w:lvl w:ilvl="4" w:tplc="F2401F80" w:tentative="1">
      <w:start w:val="1"/>
      <w:numFmt w:val="bullet"/>
      <w:lvlText w:val=""/>
      <w:lvlJc w:val="left"/>
      <w:pPr>
        <w:tabs>
          <w:tab w:val="num" w:pos="2100"/>
        </w:tabs>
        <w:ind w:left="2100"/>
      </w:pPr>
      <w:rPr>
        <w:rFonts w:ascii="Symbol" w:hAnsi="Symbol" w:hint="default"/>
      </w:rPr>
    </w:lvl>
    <w:lvl w:ilvl="5" w:tplc="C756A9D2" w:tentative="1">
      <w:start w:val="1"/>
      <w:numFmt w:val="bullet"/>
      <w:lvlText w:val=""/>
      <w:lvlJc w:val="left"/>
      <w:pPr>
        <w:tabs>
          <w:tab w:val="num" w:pos="2520"/>
        </w:tabs>
        <w:ind w:left="2520"/>
      </w:pPr>
      <w:rPr>
        <w:rFonts w:ascii="Symbol" w:hAnsi="Symbol" w:hint="default"/>
      </w:rPr>
    </w:lvl>
    <w:lvl w:ilvl="6" w:tplc="514C1F2C" w:tentative="1">
      <w:start w:val="1"/>
      <w:numFmt w:val="bullet"/>
      <w:lvlText w:val=""/>
      <w:lvlJc w:val="left"/>
      <w:pPr>
        <w:tabs>
          <w:tab w:val="num" w:pos="2940"/>
        </w:tabs>
        <w:ind w:left="2940"/>
      </w:pPr>
      <w:rPr>
        <w:rFonts w:ascii="Symbol" w:hAnsi="Symbol" w:hint="default"/>
      </w:rPr>
    </w:lvl>
    <w:lvl w:ilvl="7" w:tplc="4C98B0EE" w:tentative="1">
      <w:start w:val="1"/>
      <w:numFmt w:val="bullet"/>
      <w:lvlText w:val=""/>
      <w:lvlJc w:val="left"/>
      <w:pPr>
        <w:tabs>
          <w:tab w:val="num" w:pos="3360"/>
        </w:tabs>
        <w:ind w:left="3360"/>
      </w:pPr>
      <w:rPr>
        <w:rFonts w:ascii="Symbol" w:hAnsi="Symbol" w:hint="default"/>
      </w:rPr>
    </w:lvl>
    <w:lvl w:ilvl="8" w:tplc="3DE8757C" w:tentative="1">
      <w:start w:val="1"/>
      <w:numFmt w:val="bullet"/>
      <w:lvlText w:val=""/>
      <w:lvlJc w:val="left"/>
      <w:pPr>
        <w:tabs>
          <w:tab w:val="num" w:pos="3780"/>
        </w:tabs>
        <w:ind w:left="3780"/>
      </w:pPr>
      <w:rPr>
        <w:rFonts w:ascii="Symbol" w:hAnsi="Symbol" w:hint="default"/>
      </w:rPr>
    </w:lvl>
  </w:abstractNum>
  <w:abstractNum w:abstractNumId="1">
    <w:nsid w:val="246F784E"/>
    <w:multiLevelType w:val="multilevel"/>
    <w:tmpl w:val="191463E2"/>
    <w:lvl w:ilvl="0">
      <w:start w:val="1"/>
      <w:numFmt w:val="bullet"/>
      <w:lvlText w:val=""/>
      <w:lvlPicBulletId w:val="0"/>
      <w:lvlJc w:val="left"/>
      <w:pPr>
        <w:tabs>
          <w:tab w:val="num" w:pos="420"/>
        </w:tabs>
        <w:ind w:left="420"/>
      </w:pPr>
      <w:rPr>
        <w:rFonts w:ascii="Symbol" w:hAnsi="Symbol" w:hint="default"/>
      </w:rPr>
    </w:lvl>
    <w:lvl w:ilvl="1">
      <w:start w:val="1"/>
      <w:numFmt w:val="bullet"/>
      <w:lvlText w:val=""/>
      <w:lvlJc w:val="left"/>
      <w:pPr>
        <w:tabs>
          <w:tab w:val="num" w:pos="840"/>
        </w:tabs>
        <w:ind w:left="840"/>
      </w:pPr>
      <w:rPr>
        <w:rFonts w:ascii="Symbol" w:hAnsi="Symbol" w:hint="default"/>
      </w:rPr>
    </w:lvl>
    <w:lvl w:ilvl="2">
      <w:start w:val="1"/>
      <w:numFmt w:val="bullet"/>
      <w:lvlText w:val=""/>
      <w:lvlJc w:val="left"/>
      <w:pPr>
        <w:tabs>
          <w:tab w:val="num" w:pos="1260"/>
        </w:tabs>
        <w:ind w:left="1260"/>
      </w:pPr>
      <w:rPr>
        <w:rFonts w:ascii="Symbol" w:hAnsi="Symbol" w:hint="default"/>
      </w:rPr>
    </w:lvl>
    <w:lvl w:ilvl="3">
      <w:start w:val="1"/>
      <w:numFmt w:val="bullet"/>
      <w:lvlText w:val=""/>
      <w:lvlJc w:val="left"/>
      <w:pPr>
        <w:tabs>
          <w:tab w:val="num" w:pos="1680"/>
        </w:tabs>
        <w:ind w:left="1680"/>
      </w:pPr>
      <w:rPr>
        <w:rFonts w:ascii="Symbol" w:hAnsi="Symbol" w:hint="default"/>
      </w:rPr>
    </w:lvl>
    <w:lvl w:ilvl="4">
      <w:start w:val="1"/>
      <w:numFmt w:val="bullet"/>
      <w:lvlText w:val=""/>
      <w:lvlJc w:val="left"/>
      <w:pPr>
        <w:tabs>
          <w:tab w:val="num" w:pos="2100"/>
        </w:tabs>
        <w:ind w:left="2100"/>
      </w:pPr>
      <w:rPr>
        <w:rFonts w:ascii="Symbol" w:hAnsi="Symbol" w:hint="default"/>
      </w:rPr>
    </w:lvl>
    <w:lvl w:ilvl="5">
      <w:start w:val="1"/>
      <w:numFmt w:val="bullet"/>
      <w:lvlText w:val=""/>
      <w:lvlJc w:val="left"/>
      <w:pPr>
        <w:tabs>
          <w:tab w:val="num" w:pos="2520"/>
        </w:tabs>
        <w:ind w:left="2520"/>
      </w:pPr>
      <w:rPr>
        <w:rFonts w:ascii="Symbol" w:hAnsi="Symbol" w:hint="default"/>
      </w:rPr>
    </w:lvl>
    <w:lvl w:ilvl="6">
      <w:start w:val="1"/>
      <w:numFmt w:val="bullet"/>
      <w:lvlText w:val=""/>
      <w:lvlJc w:val="left"/>
      <w:pPr>
        <w:tabs>
          <w:tab w:val="num" w:pos="2940"/>
        </w:tabs>
        <w:ind w:left="2940"/>
      </w:pPr>
      <w:rPr>
        <w:rFonts w:ascii="Symbol" w:hAnsi="Symbol" w:hint="default"/>
      </w:rPr>
    </w:lvl>
    <w:lvl w:ilvl="7">
      <w:start w:val="1"/>
      <w:numFmt w:val="bullet"/>
      <w:lvlText w:val=""/>
      <w:lvlJc w:val="left"/>
      <w:pPr>
        <w:tabs>
          <w:tab w:val="num" w:pos="3360"/>
        </w:tabs>
        <w:ind w:left="3360"/>
      </w:pPr>
      <w:rPr>
        <w:rFonts w:ascii="Symbol" w:hAnsi="Symbol" w:hint="default"/>
      </w:rPr>
    </w:lvl>
    <w:lvl w:ilvl="8">
      <w:start w:val="1"/>
      <w:numFmt w:val="bullet"/>
      <w:lvlText w:val=""/>
      <w:lvlJc w:val="left"/>
      <w:pPr>
        <w:tabs>
          <w:tab w:val="num" w:pos="3780"/>
        </w:tabs>
        <w:ind w:left="3780"/>
      </w:pPr>
      <w:rPr>
        <w:rFonts w:ascii="Symbol" w:hAnsi="Symbol" w:hint="default"/>
      </w:rPr>
    </w:lvl>
  </w:abstractNum>
  <w:abstractNum w:abstractNumId="2">
    <w:nsid w:val="3B1A1CD8"/>
    <w:multiLevelType w:val="multilevel"/>
    <w:tmpl w:val="191463E2"/>
    <w:lvl w:ilvl="0">
      <w:start w:val="1"/>
      <w:numFmt w:val="bullet"/>
      <w:lvlText w:val=""/>
      <w:lvlPicBulletId w:val="0"/>
      <w:lvlJc w:val="left"/>
      <w:pPr>
        <w:tabs>
          <w:tab w:val="num" w:pos="420"/>
        </w:tabs>
        <w:ind w:left="420"/>
      </w:pPr>
      <w:rPr>
        <w:rFonts w:ascii="Symbol" w:hAnsi="Symbol" w:hint="default"/>
      </w:rPr>
    </w:lvl>
    <w:lvl w:ilvl="1">
      <w:start w:val="1"/>
      <w:numFmt w:val="bullet"/>
      <w:lvlText w:val=""/>
      <w:lvlJc w:val="left"/>
      <w:pPr>
        <w:tabs>
          <w:tab w:val="num" w:pos="840"/>
        </w:tabs>
        <w:ind w:left="840"/>
      </w:pPr>
      <w:rPr>
        <w:rFonts w:ascii="Symbol" w:hAnsi="Symbol" w:hint="default"/>
      </w:rPr>
    </w:lvl>
    <w:lvl w:ilvl="2">
      <w:start w:val="1"/>
      <w:numFmt w:val="bullet"/>
      <w:lvlText w:val=""/>
      <w:lvlJc w:val="left"/>
      <w:pPr>
        <w:tabs>
          <w:tab w:val="num" w:pos="1260"/>
        </w:tabs>
        <w:ind w:left="1260"/>
      </w:pPr>
      <w:rPr>
        <w:rFonts w:ascii="Symbol" w:hAnsi="Symbol" w:hint="default"/>
      </w:rPr>
    </w:lvl>
    <w:lvl w:ilvl="3">
      <w:start w:val="1"/>
      <w:numFmt w:val="bullet"/>
      <w:lvlText w:val=""/>
      <w:lvlJc w:val="left"/>
      <w:pPr>
        <w:tabs>
          <w:tab w:val="num" w:pos="1680"/>
        </w:tabs>
        <w:ind w:left="1680"/>
      </w:pPr>
      <w:rPr>
        <w:rFonts w:ascii="Symbol" w:hAnsi="Symbol" w:hint="default"/>
      </w:rPr>
    </w:lvl>
    <w:lvl w:ilvl="4">
      <w:start w:val="1"/>
      <w:numFmt w:val="bullet"/>
      <w:lvlText w:val=""/>
      <w:lvlJc w:val="left"/>
      <w:pPr>
        <w:tabs>
          <w:tab w:val="num" w:pos="2100"/>
        </w:tabs>
        <w:ind w:left="2100"/>
      </w:pPr>
      <w:rPr>
        <w:rFonts w:ascii="Symbol" w:hAnsi="Symbol" w:hint="default"/>
      </w:rPr>
    </w:lvl>
    <w:lvl w:ilvl="5">
      <w:start w:val="1"/>
      <w:numFmt w:val="bullet"/>
      <w:lvlText w:val=""/>
      <w:lvlJc w:val="left"/>
      <w:pPr>
        <w:tabs>
          <w:tab w:val="num" w:pos="2520"/>
        </w:tabs>
        <w:ind w:left="2520"/>
      </w:pPr>
      <w:rPr>
        <w:rFonts w:ascii="Symbol" w:hAnsi="Symbol" w:hint="default"/>
      </w:rPr>
    </w:lvl>
    <w:lvl w:ilvl="6">
      <w:start w:val="1"/>
      <w:numFmt w:val="bullet"/>
      <w:lvlText w:val=""/>
      <w:lvlJc w:val="left"/>
      <w:pPr>
        <w:tabs>
          <w:tab w:val="num" w:pos="2940"/>
        </w:tabs>
        <w:ind w:left="2940"/>
      </w:pPr>
      <w:rPr>
        <w:rFonts w:ascii="Symbol" w:hAnsi="Symbol" w:hint="default"/>
      </w:rPr>
    </w:lvl>
    <w:lvl w:ilvl="7">
      <w:start w:val="1"/>
      <w:numFmt w:val="bullet"/>
      <w:lvlText w:val=""/>
      <w:lvlJc w:val="left"/>
      <w:pPr>
        <w:tabs>
          <w:tab w:val="num" w:pos="3360"/>
        </w:tabs>
        <w:ind w:left="3360"/>
      </w:pPr>
      <w:rPr>
        <w:rFonts w:ascii="Symbol" w:hAnsi="Symbol" w:hint="default"/>
      </w:rPr>
    </w:lvl>
    <w:lvl w:ilvl="8">
      <w:start w:val="1"/>
      <w:numFmt w:val="bullet"/>
      <w:lvlText w:val=""/>
      <w:lvlJc w:val="left"/>
      <w:pPr>
        <w:tabs>
          <w:tab w:val="num" w:pos="3780"/>
        </w:tabs>
        <w:ind w:left="3780"/>
      </w:pPr>
      <w:rPr>
        <w:rFonts w:ascii="Symbol" w:hAnsi="Symbol" w:hint="default"/>
      </w:rPr>
    </w:lvl>
  </w:abstractNum>
  <w:abstractNum w:abstractNumId="3">
    <w:nsid w:val="562805F9"/>
    <w:multiLevelType w:val="multilevel"/>
    <w:tmpl w:val="191463E2"/>
    <w:lvl w:ilvl="0">
      <w:start w:val="1"/>
      <w:numFmt w:val="bullet"/>
      <w:lvlText w:val=""/>
      <w:lvlPicBulletId w:val="0"/>
      <w:lvlJc w:val="left"/>
      <w:pPr>
        <w:tabs>
          <w:tab w:val="num" w:pos="420"/>
        </w:tabs>
        <w:ind w:left="420"/>
      </w:pPr>
      <w:rPr>
        <w:rFonts w:ascii="Symbol" w:hAnsi="Symbol" w:hint="default"/>
      </w:rPr>
    </w:lvl>
    <w:lvl w:ilvl="1">
      <w:start w:val="1"/>
      <w:numFmt w:val="bullet"/>
      <w:lvlText w:val=""/>
      <w:lvlJc w:val="left"/>
      <w:pPr>
        <w:tabs>
          <w:tab w:val="num" w:pos="840"/>
        </w:tabs>
        <w:ind w:left="840"/>
      </w:pPr>
      <w:rPr>
        <w:rFonts w:ascii="Symbol" w:hAnsi="Symbol" w:hint="default"/>
      </w:rPr>
    </w:lvl>
    <w:lvl w:ilvl="2">
      <w:start w:val="1"/>
      <w:numFmt w:val="bullet"/>
      <w:lvlText w:val=""/>
      <w:lvlJc w:val="left"/>
      <w:pPr>
        <w:tabs>
          <w:tab w:val="num" w:pos="1260"/>
        </w:tabs>
        <w:ind w:left="1260"/>
      </w:pPr>
      <w:rPr>
        <w:rFonts w:ascii="Symbol" w:hAnsi="Symbol" w:hint="default"/>
      </w:rPr>
    </w:lvl>
    <w:lvl w:ilvl="3">
      <w:start w:val="1"/>
      <w:numFmt w:val="bullet"/>
      <w:lvlText w:val=""/>
      <w:lvlJc w:val="left"/>
      <w:pPr>
        <w:tabs>
          <w:tab w:val="num" w:pos="1680"/>
        </w:tabs>
        <w:ind w:left="1680"/>
      </w:pPr>
      <w:rPr>
        <w:rFonts w:ascii="Symbol" w:hAnsi="Symbol" w:hint="default"/>
      </w:rPr>
    </w:lvl>
    <w:lvl w:ilvl="4">
      <w:start w:val="1"/>
      <w:numFmt w:val="bullet"/>
      <w:lvlText w:val=""/>
      <w:lvlJc w:val="left"/>
      <w:pPr>
        <w:tabs>
          <w:tab w:val="num" w:pos="2100"/>
        </w:tabs>
        <w:ind w:left="2100"/>
      </w:pPr>
      <w:rPr>
        <w:rFonts w:ascii="Symbol" w:hAnsi="Symbol" w:hint="default"/>
      </w:rPr>
    </w:lvl>
    <w:lvl w:ilvl="5">
      <w:start w:val="1"/>
      <w:numFmt w:val="bullet"/>
      <w:lvlText w:val=""/>
      <w:lvlJc w:val="left"/>
      <w:pPr>
        <w:tabs>
          <w:tab w:val="num" w:pos="2520"/>
        </w:tabs>
        <w:ind w:left="2520"/>
      </w:pPr>
      <w:rPr>
        <w:rFonts w:ascii="Symbol" w:hAnsi="Symbol" w:hint="default"/>
      </w:rPr>
    </w:lvl>
    <w:lvl w:ilvl="6">
      <w:start w:val="1"/>
      <w:numFmt w:val="bullet"/>
      <w:lvlText w:val=""/>
      <w:lvlJc w:val="left"/>
      <w:pPr>
        <w:tabs>
          <w:tab w:val="num" w:pos="2940"/>
        </w:tabs>
        <w:ind w:left="2940"/>
      </w:pPr>
      <w:rPr>
        <w:rFonts w:ascii="Symbol" w:hAnsi="Symbol" w:hint="default"/>
      </w:rPr>
    </w:lvl>
    <w:lvl w:ilvl="7">
      <w:start w:val="1"/>
      <w:numFmt w:val="bullet"/>
      <w:lvlText w:val=""/>
      <w:lvlJc w:val="left"/>
      <w:pPr>
        <w:tabs>
          <w:tab w:val="num" w:pos="3360"/>
        </w:tabs>
        <w:ind w:left="3360"/>
      </w:pPr>
      <w:rPr>
        <w:rFonts w:ascii="Symbol" w:hAnsi="Symbol" w:hint="default"/>
      </w:rPr>
    </w:lvl>
    <w:lvl w:ilvl="8">
      <w:start w:val="1"/>
      <w:numFmt w:val="bullet"/>
      <w:lvlText w:val=""/>
      <w:lvlJc w:val="left"/>
      <w:pPr>
        <w:tabs>
          <w:tab w:val="num" w:pos="3780"/>
        </w:tabs>
        <w:ind w:left="378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EF4"/>
    <w:rsid w:val="00022BE0"/>
    <w:rsid w:val="00042234"/>
    <w:rsid w:val="0005003F"/>
    <w:rsid w:val="00063F54"/>
    <w:rsid w:val="00072544"/>
    <w:rsid w:val="00087C91"/>
    <w:rsid w:val="000A0DED"/>
    <w:rsid w:val="000B0C4B"/>
    <w:rsid w:val="000B16DF"/>
    <w:rsid w:val="000B27FC"/>
    <w:rsid w:val="000B3E75"/>
    <w:rsid w:val="000F71B4"/>
    <w:rsid w:val="00103870"/>
    <w:rsid w:val="001542A4"/>
    <w:rsid w:val="0016508D"/>
    <w:rsid w:val="001922C8"/>
    <w:rsid w:val="002107C0"/>
    <w:rsid w:val="00252757"/>
    <w:rsid w:val="00265983"/>
    <w:rsid w:val="00277EE6"/>
    <w:rsid w:val="002A14CB"/>
    <w:rsid w:val="002B6D74"/>
    <w:rsid w:val="002D106D"/>
    <w:rsid w:val="002D2FD3"/>
    <w:rsid w:val="002E70DB"/>
    <w:rsid w:val="002F1D52"/>
    <w:rsid w:val="00304EF4"/>
    <w:rsid w:val="003050BF"/>
    <w:rsid w:val="003112A9"/>
    <w:rsid w:val="003118D7"/>
    <w:rsid w:val="00323DF1"/>
    <w:rsid w:val="00330A77"/>
    <w:rsid w:val="00342C22"/>
    <w:rsid w:val="003841E8"/>
    <w:rsid w:val="003949F0"/>
    <w:rsid w:val="003D7EEB"/>
    <w:rsid w:val="003E2C66"/>
    <w:rsid w:val="003E4457"/>
    <w:rsid w:val="003F6C14"/>
    <w:rsid w:val="00406039"/>
    <w:rsid w:val="0041479A"/>
    <w:rsid w:val="0044380D"/>
    <w:rsid w:val="0046345A"/>
    <w:rsid w:val="0048171B"/>
    <w:rsid w:val="00481821"/>
    <w:rsid w:val="004858AD"/>
    <w:rsid w:val="0049725E"/>
    <w:rsid w:val="005013E1"/>
    <w:rsid w:val="005215C0"/>
    <w:rsid w:val="00531322"/>
    <w:rsid w:val="00550938"/>
    <w:rsid w:val="00552749"/>
    <w:rsid w:val="00557216"/>
    <w:rsid w:val="00563E86"/>
    <w:rsid w:val="0057130D"/>
    <w:rsid w:val="00580D23"/>
    <w:rsid w:val="00587A5B"/>
    <w:rsid w:val="005C22F6"/>
    <w:rsid w:val="005E4865"/>
    <w:rsid w:val="00615C83"/>
    <w:rsid w:val="006240DA"/>
    <w:rsid w:val="00627DD8"/>
    <w:rsid w:val="00644CB3"/>
    <w:rsid w:val="00653391"/>
    <w:rsid w:val="006564F9"/>
    <w:rsid w:val="006566EE"/>
    <w:rsid w:val="00657DF1"/>
    <w:rsid w:val="006A1FAE"/>
    <w:rsid w:val="006C3769"/>
    <w:rsid w:val="00701F3F"/>
    <w:rsid w:val="00711BB8"/>
    <w:rsid w:val="0072065B"/>
    <w:rsid w:val="00723F94"/>
    <w:rsid w:val="00786170"/>
    <w:rsid w:val="007C67E5"/>
    <w:rsid w:val="007E6EA2"/>
    <w:rsid w:val="007E76CD"/>
    <w:rsid w:val="00824733"/>
    <w:rsid w:val="0083508C"/>
    <w:rsid w:val="0085231E"/>
    <w:rsid w:val="00884E1A"/>
    <w:rsid w:val="00896495"/>
    <w:rsid w:val="008B067B"/>
    <w:rsid w:val="0091595C"/>
    <w:rsid w:val="00954E41"/>
    <w:rsid w:val="009B6F89"/>
    <w:rsid w:val="009E0C72"/>
    <w:rsid w:val="009E46BC"/>
    <w:rsid w:val="00A00C77"/>
    <w:rsid w:val="00A01326"/>
    <w:rsid w:val="00A1763E"/>
    <w:rsid w:val="00A46A85"/>
    <w:rsid w:val="00A51C88"/>
    <w:rsid w:val="00A660F7"/>
    <w:rsid w:val="00A87E1D"/>
    <w:rsid w:val="00AA44C3"/>
    <w:rsid w:val="00AA619E"/>
    <w:rsid w:val="00B1159E"/>
    <w:rsid w:val="00B5526A"/>
    <w:rsid w:val="00B6451F"/>
    <w:rsid w:val="00BA3429"/>
    <w:rsid w:val="00BA37BC"/>
    <w:rsid w:val="00BC0CA0"/>
    <w:rsid w:val="00BD447C"/>
    <w:rsid w:val="00BE6C14"/>
    <w:rsid w:val="00BE6D07"/>
    <w:rsid w:val="00C15CCE"/>
    <w:rsid w:val="00C319E1"/>
    <w:rsid w:val="00C42059"/>
    <w:rsid w:val="00C56A9D"/>
    <w:rsid w:val="00C6160A"/>
    <w:rsid w:val="00CA5D63"/>
    <w:rsid w:val="00CC3867"/>
    <w:rsid w:val="00CC5791"/>
    <w:rsid w:val="00CE1F2D"/>
    <w:rsid w:val="00CE2852"/>
    <w:rsid w:val="00CE3766"/>
    <w:rsid w:val="00D15E4B"/>
    <w:rsid w:val="00D17358"/>
    <w:rsid w:val="00D36DFC"/>
    <w:rsid w:val="00D45EF5"/>
    <w:rsid w:val="00D746ED"/>
    <w:rsid w:val="00DC008D"/>
    <w:rsid w:val="00DD2EEE"/>
    <w:rsid w:val="00E178A6"/>
    <w:rsid w:val="00E31E6D"/>
    <w:rsid w:val="00E91FF2"/>
    <w:rsid w:val="00E93A4B"/>
    <w:rsid w:val="00EA189F"/>
    <w:rsid w:val="00EB2B29"/>
    <w:rsid w:val="00EC392E"/>
    <w:rsid w:val="00ED7C1C"/>
    <w:rsid w:val="00EF2A15"/>
    <w:rsid w:val="00EF577F"/>
    <w:rsid w:val="00F246E5"/>
    <w:rsid w:val="00F24BE9"/>
    <w:rsid w:val="00F365A6"/>
    <w:rsid w:val="00F44DDB"/>
    <w:rsid w:val="00F63E89"/>
    <w:rsid w:val="00F7301D"/>
    <w:rsid w:val="00FD3FF6"/>
    <w:rsid w:val="00FE7C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F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4EF4"/>
    <w:rPr>
      <w:sz w:val="18"/>
      <w:szCs w:val="18"/>
    </w:rPr>
  </w:style>
  <w:style w:type="character" w:customStyle="1" w:styleId="BalloonTextChar">
    <w:name w:val="Balloon Text Char"/>
    <w:basedOn w:val="DefaultParagraphFont"/>
    <w:link w:val="BalloonText"/>
    <w:uiPriority w:val="99"/>
    <w:semiHidden/>
    <w:locked/>
    <w:rsid w:val="00304EF4"/>
    <w:rPr>
      <w:rFonts w:ascii="Times New Roman" w:eastAsia="宋体" w:hAnsi="Times New Roman" w:cs="Times New Roman"/>
      <w:sz w:val="18"/>
      <w:szCs w:val="18"/>
    </w:rPr>
  </w:style>
  <w:style w:type="paragraph" w:styleId="Header">
    <w:name w:val="header"/>
    <w:basedOn w:val="Normal"/>
    <w:link w:val="HeaderChar"/>
    <w:uiPriority w:val="99"/>
    <w:rsid w:val="00A176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44DDB"/>
    <w:rPr>
      <w:rFonts w:ascii="Times New Roman" w:hAnsi="Times New Roman" w:cs="Times New Roman"/>
      <w:sz w:val="18"/>
      <w:szCs w:val="18"/>
    </w:rPr>
  </w:style>
  <w:style w:type="paragraph" w:styleId="Footer">
    <w:name w:val="footer"/>
    <w:basedOn w:val="Normal"/>
    <w:link w:val="FooterChar"/>
    <w:uiPriority w:val="99"/>
    <w:rsid w:val="00A176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44DDB"/>
    <w:rPr>
      <w:rFonts w:ascii="Times New Roman" w:hAnsi="Times New Roman" w:cs="Times New Roman"/>
      <w:sz w:val="18"/>
      <w:szCs w:val="18"/>
    </w:rPr>
  </w:style>
  <w:style w:type="character" w:styleId="Hyperlink">
    <w:name w:val="Hyperlink"/>
    <w:basedOn w:val="DefaultParagraphFont"/>
    <w:uiPriority w:val="99"/>
    <w:rsid w:val="003949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it@zelotes.cn" TargetMode="External"/><Relationship Id="rId23" Type="http://schemas.openxmlformats.org/officeDocument/2006/relationships/theme" Target="theme/theme1.xml"/><Relationship Id="rId10" Type="http://schemas.openxmlformats.org/officeDocument/2006/relationships/hyperlink" Target="mailto:it@zelotes.c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file:///C:\Users\admin\AppData\Roaming\Tencent\Users\104787553\QQ\WinTemp\RichOle\U2)U4W%5b7)6DR00~U3U1VL4P.png" TargetMode="External"/><Relationship Id="rId14" Type="http://schemas.openxmlformats.org/officeDocument/2006/relationships/image" Target="media/image7.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TotalTime>
  <Pages>12</Pages>
  <Words>1894</Words>
  <Characters>10802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53</cp:revision>
  <dcterms:created xsi:type="dcterms:W3CDTF">2019-11-01T07:08:00Z</dcterms:created>
  <dcterms:modified xsi:type="dcterms:W3CDTF">2020-08-23T15:18:00Z</dcterms:modified>
</cp:coreProperties>
</file>